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  <w:bookmarkStart w:id="0" w:name="_GoBack"/>
      <w:bookmarkEnd w:id="0"/>
    </w:p>
    <w:p w14:paraId="3E97E481" w14:textId="77777777" w:rsidR="004F1B70" w:rsidRPr="00B505E4" w:rsidRDefault="004F1B70" w:rsidP="004F1B70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627AAFF0" w14:textId="77777777" w:rsidR="004F1B70" w:rsidRPr="00654E77" w:rsidRDefault="004F1B70" w:rsidP="004F1B70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17BC6561" w14:textId="77777777" w:rsidR="004F1B70" w:rsidRPr="009225CF" w:rsidRDefault="004F1B70" w:rsidP="004F1B70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3189EFE3" w14:textId="77777777" w:rsidR="004F1B70" w:rsidRPr="00654E77" w:rsidRDefault="004F1B70" w:rsidP="004F1B70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13C4B368" w14:textId="77777777" w:rsidR="004F1B70" w:rsidRDefault="003209F2" w:rsidP="004F1B70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4F1B70">
                <w:rPr>
                  <w:rStyle w:val="Hyperlink"/>
                </w:rPr>
                <w:t>Regulatory.Frameworks@worksafe.govt.nz</w:t>
              </w:r>
            </w:hyperlink>
          </w:p>
          <w:p w14:paraId="7C234B62" w14:textId="77777777" w:rsidR="004F1B70" w:rsidRPr="00654E77" w:rsidRDefault="004F1B70" w:rsidP="004F1B70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710FEE0D" w14:textId="77777777" w:rsidR="004F1B70" w:rsidRDefault="004F1B70" w:rsidP="004F1B70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0B2C67E1" w14:textId="77777777" w:rsidR="004F1B70" w:rsidRPr="00654E77" w:rsidRDefault="004F1B70" w:rsidP="004F1B70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4199DFA8" w:rsidR="005D4C71" w:rsidRDefault="004F1B70" w:rsidP="004F1B70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7B815DE3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770ED4" w:rsidRPr="00770ED4">
        <w:rPr>
          <w:b w:val="0"/>
        </w:rPr>
        <w:t xml:space="preserve">Health and Safety at Work </w:t>
      </w:r>
      <w:r w:rsidR="004F1B70" w:rsidRPr="004F1B70">
        <w:rPr>
          <w:b w:val="0"/>
        </w:rPr>
        <w:t>(Hazardous Substances</w:t>
      </w:r>
      <w:r w:rsidR="004F1B70" w:rsidRPr="004F1B70">
        <w:rPr>
          <w:b w:val="0"/>
        </w:rPr>
        <w:softHyphen/>
      </w:r>
      <w:r w:rsidR="004F1B70" w:rsidRPr="004F1B70">
        <w:rPr>
          <w:b w:val="0"/>
        </w:rPr>
        <w:softHyphen/>
        <w:t xml:space="preserve">—Action Taken in Relation to Disused Below Ground Tanks on Farms) </w:t>
      </w:r>
      <w:r w:rsidR="00770ED4" w:rsidRPr="00770ED4">
        <w:rPr>
          <w:b w:val="0"/>
        </w:rPr>
        <w:t>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408235C3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0B807FFD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EC70D9">
              <w:rPr>
                <w:lang w:val="en-US"/>
              </w:rPr>
              <w:t>(</w:t>
            </w:r>
            <w:r w:rsidR="00EC70D9" w:rsidRPr="006F0DA1">
              <w:rPr>
                <w:lang w:val="en-US"/>
              </w:rPr>
              <w:t>or contact for joint response</w:t>
            </w:r>
            <w:r w:rsidR="00EC70D9">
              <w:rPr>
                <w:lang w:val="en-US"/>
              </w:rPr>
              <w:t>)</w:t>
            </w:r>
            <w:r w:rsidR="00EC70D9"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0" w14:textId="77777777" w:rsidTr="00790A62">
        <w:tc>
          <w:tcPr>
            <w:tcW w:w="5341" w:type="dxa"/>
          </w:tcPr>
          <w:p w14:paraId="1CA81BEE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F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6AFC" w14:paraId="6821D0B5" w14:textId="77777777" w:rsidTr="00790A62">
        <w:tc>
          <w:tcPr>
            <w:tcW w:w="5341" w:type="dxa"/>
          </w:tcPr>
          <w:p w14:paraId="503BDDDE" w14:textId="4FEB69FA" w:rsidR="000E6AFC" w:rsidRPr="006F0DA1" w:rsidRDefault="004F1B70" w:rsidP="004F1B70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Do you currently use</w:t>
            </w:r>
            <w:r w:rsidR="000E6AFC">
              <w:rPr>
                <w:lang w:val="en-US"/>
              </w:rPr>
              <w:t xml:space="preserve"> </w:t>
            </w:r>
            <w:r w:rsidR="000E6AFC" w:rsidRPr="004F1B70">
              <w:rPr>
                <w:b/>
                <w:lang w:val="en-US"/>
              </w:rPr>
              <w:t xml:space="preserve">HSNOCOP </w:t>
            </w:r>
            <w:r w:rsidRPr="004F1B70">
              <w:rPr>
                <w:b/>
                <w:lang w:val="en-US"/>
              </w:rPr>
              <w:t xml:space="preserve">19 </w:t>
            </w:r>
            <w:r w:rsidRPr="004F1B70">
              <w:rPr>
                <w:rFonts w:ascii="Calibri" w:hAnsi="Calibri"/>
                <w:b/>
                <w:sz w:val="22"/>
              </w:rPr>
              <w:t>Disused Below Ground Stationary Tanks on Farms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56C9D">
              <w:rPr>
                <w:rFonts w:ascii="Calibri" w:hAnsi="Calibri"/>
                <w:sz w:val="22"/>
              </w:rPr>
              <w:t>to help ensure you are compliant under the HSNO regime?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23BB6BC3" w14:textId="77777777" w:rsidR="000E6AFC" w:rsidRDefault="000E6AFC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6ED2407B" w:rsidR="00BD722E" w:rsidRDefault="003209F2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0D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5CB11231" w14:textId="77777777" w:rsidR="00F5046C" w:rsidRDefault="00F5046C" w:rsidP="00880FA4">
      <w:pPr>
        <w:spacing w:line="240" w:lineRule="atLeast"/>
        <w:rPr>
          <w:lang w:val="en-US"/>
        </w:rPr>
      </w:pPr>
    </w:p>
    <w:p w14:paraId="1013DA24" w14:textId="77777777" w:rsidR="00F5046C" w:rsidRDefault="00F5046C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09155B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09155B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BC69DC5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2D9F5453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5472D21D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53F373D5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3DAF8F4A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318ECB7" w14:textId="77777777" w:rsidR="004F1B70" w:rsidRDefault="004F1B70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09155B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32597347" w:rsidR="00E018C9" w:rsidRPr="00790A62" w:rsidRDefault="00DE2186" w:rsidP="00EC70D9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4F1B70" w:rsidRPr="004F1B70">
              <w:rPr>
                <w:b/>
                <w:color w:val="FFFFFF" w:themeColor="background1"/>
                <w:lang w:val="en-US"/>
              </w:rPr>
              <w:t>Health and Safety at Work (Hazardous Substances</w:t>
            </w:r>
            <w:r w:rsidR="004F1B70" w:rsidRPr="004F1B70">
              <w:rPr>
                <w:b/>
                <w:color w:val="FFFFFF" w:themeColor="background1"/>
                <w:lang w:val="en-US"/>
              </w:rPr>
              <w:softHyphen/>
            </w:r>
            <w:r w:rsidR="004F1B70" w:rsidRPr="004F1B70">
              <w:rPr>
                <w:b/>
                <w:color w:val="FFFFFF" w:themeColor="background1"/>
                <w:lang w:val="en-US"/>
              </w:rPr>
              <w:softHyphen/>
              <w:t>—Action Taken in Relation to Disused Below Ground Tanks on Farms) Safe Work Instrument 2017</w:t>
            </w:r>
          </w:p>
        </w:tc>
      </w:tr>
      <w:tr w:rsidR="00E018C9" w14:paraId="1CA81C2B" w14:textId="77777777" w:rsidTr="0009155B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7801A266" w14:textId="73E46369" w:rsidR="004F1B70" w:rsidRDefault="004F1B70" w:rsidP="004F1B70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Does the proposed safe work instrument incorporate existing requirements provided in HSNO COP 19 clearly for you to comply with?  </w:t>
            </w:r>
          </w:p>
          <w:p w14:paraId="1CA81C2A" w14:textId="7775A9D7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sectPr w:rsidR="00A33840" w:rsidSect="00F50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D8AC" w14:textId="77777777" w:rsidR="000D36DF" w:rsidRDefault="000D3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3975" w14:textId="42706309" w:rsidR="00DF738B" w:rsidRDefault="0009155B" w:rsidP="00DF738B">
    <w:pPr>
      <w:pStyle w:val="Footer"/>
      <w:jc w:val="right"/>
    </w:pPr>
    <w:r>
      <w:t>WORKSAFE NZ-69772963</w:t>
    </w:r>
    <w:r w:rsidR="00DF738B" w:rsidRPr="00DF738B">
      <w:t xml:space="preserve"> </w:t>
    </w:r>
  </w:p>
  <w:sdt>
    <w:sdtPr>
      <w:id w:val="122517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A38C3" w14:textId="77777777" w:rsidR="00DF738B" w:rsidRPr="00BC301F" w:rsidRDefault="00DF738B" w:rsidP="00DF738B">
        <w:pPr>
          <w:pStyle w:val="Footer"/>
          <w:jc w:val="center"/>
        </w:pPr>
        <w:r w:rsidRPr="00BC301F">
          <w:fldChar w:fldCharType="begin"/>
        </w:r>
        <w:r w:rsidRPr="00BC301F">
          <w:instrText xml:space="preserve"> PAGE   \* MERGEFORMAT </w:instrText>
        </w:r>
        <w:r w:rsidRPr="00BC301F">
          <w:fldChar w:fldCharType="separate"/>
        </w:r>
        <w:r w:rsidR="003209F2">
          <w:rPr>
            <w:noProof/>
          </w:rPr>
          <w:t>2</w:t>
        </w:r>
        <w:r w:rsidRPr="00BC301F">
          <w:rPr>
            <w:noProof/>
          </w:rPr>
          <w:fldChar w:fldCharType="end"/>
        </w:r>
      </w:p>
    </w:sdtContent>
  </w:sdt>
  <w:p w14:paraId="4EBACD75" w14:textId="6CF168BB" w:rsidR="00642845" w:rsidRPr="0009155B" w:rsidRDefault="00642845" w:rsidP="00DF738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D3C0" w14:textId="4C5323E4" w:rsidR="00DF738B" w:rsidRDefault="0009155B" w:rsidP="00DF738B">
    <w:pPr>
      <w:pStyle w:val="Footer"/>
      <w:jc w:val="right"/>
    </w:pPr>
    <w:r>
      <w:t>WORKSAFE NZ-69772963</w:t>
    </w:r>
    <w:r w:rsidR="00DF738B" w:rsidRPr="00DF738B">
      <w:t xml:space="preserve"> </w:t>
    </w:r>
  </w:p>
  <w:sdt>
    <w:sdtPr>
      <w:id w:val="906506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144A4" w14:textId="77777777" w:rsidR="00DF738B" w:rsidRPr="001C7DB4" w:rsidRDefault="00DF738B" w:rsidP="00DF738B">
        <w:pPr>
          <w:pStyle w:val="Footer"/>
          <w:jc w:val="center"/>
        </w:pPr>
        <w:r w:rsidRPr="001C7DB4">
          <w:fldChar w:fldCharType="begin"/>
        </w:r>
        <w:r w:rsidRPr="001C7DB4">
          <w:instrText xml:space="preserve"> PAGE   \* MERGEFORMAT </w:instrText>
        </w:r>
        <w:r w:rsidRPr="001C7DB4">
          <w:fldChar w:fldCharType="separate"/>
        </w:r>
        <w:r w:rsidR="003209F2">
          <w:rPr>
            <w:noProof/>
          </w:rPr>
          <w:t>1</w:t>
        </w:r>
        <w:r w:rsidRPr="001C7DB4">
          <w:rPr>
            <w:noProof/>
          </w:rPr>
          <w:fldChar w:fldCharType="end"/>
        </w:r>
      </w:p>
    </w:sdtContent>
  </w:sdt>
  <w:p w14:paraId="061BB35B" w14:textId="57D8A449" w:rsidR="00642845" w:rsidRPr="0009155B" w:rsidRDefault="00DF738B" w:rsidP="00DF738B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2D23609C" wp14:editId="4C39E7B2">
          <wp:simplePos x="0" y="0"/>
          <wp:positionH relativeFrom="column">
            <wp:posOffset>-461010</wp:posOffset>
          </wp:positionH>
          <wp:positionV relativeFrom="paragraph">
            <wp:posOffset>-438150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9ED6" w14:textId="77777777" w:rsidR="000D36DF" w:rsidRDefault="000D3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9549C" w14:textId="77777777" w:rsidR="000D36DF" w:rsidRDefault="000D3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20489EA6" w:rsidR="00013182" w:rsidRDefault="00DF738B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1CFB08FE" wp14:editId="217080AA">
          <wp:simplePos x="0" y="0"/>
          <wp:positionH relativeFrom="column">
            <wp:posOffset>-343535</wp:posOffset>
          </wp:positionH>
          <wp:positionV relativeFrom="paragraph">
            <wp:posOffset>-448310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9155B"/>
    <w:rsid w:val="000C662C"/>
    <w:rsid w:val="000D36DF"/>
    <w:rsid w:val="000E6AFC"/>
    <w:rsid w:val="00100E64"/>
    <w:rsid w:val="00154250"/>
    <w:rsid w:val="00174C36"/>
    <w:rsid w:val="001E5100"/>
    <w:rsid w:val="001F5A26"/>
    <w:rsid w:val="00244383"/>
    <w:rsid w:val="00244D76"/>
    <w:rsid w:val="002621F2"/>
    <w:rsid w:val="0026504F"/>
    <w:rsid w:val="002A4240"/>
    <w:rsid w:val="002A6C8C"/>
    <w:rsid w:val="002C333C"/>
    <w:rsid w:val="002D3A21"/>
    <w:rsid w:val="002F22D5"/>
    <w:rsid w:val="002F27AD"/>
    <w:rsid w:val="003160B6"/>
    <w:rsid w:val="003209F2"/>
    <w:rsid w:val="00330535"/>
    <w:rsid w:val="003531D8"/>
    <w:rsid w:val="00361DE8"/>
    <w:rsid w:val="00382073"/>
    <w:rsid w:val="003C5724"/>
    <w:rsid w:val="003D1713"/>
    <w:rsid w:val="003F15E5"/>
    <w:rsid w:val="004573DC"/>
    <w:rsid w:val="0049715A"/>
    <w:rsid w:val="004B6863"/>
    <w:rsid w:val="004E59F5"/>
    <w:rsid w:val="004F1B70"/>
    <w:rsid w:val="00534422"/>
    <w:rsid w:val="005413ED"/>
    <w:rsid w:val="005450A2"/>
    <w:rsid w:val="0057108C"/>
    <w:rsid w:val="005A2988"/>
    <w:rsid w:val="005D0F75"/>
    <w:rsid w:val="005D4C71"/>
    <w:rsid w:val="00625088"/>
    <w:rsid w:val="00642845"/>
    <w:rsid w:val="006462D1"/>
    <w:rsid w:val="00654E77"/>
    <w:rsid w:val="00672F7A"/>
    <w:rsid w:val="00676D49"/>
    <w:rsid w:val="006D4B06"/>
    <w:rsid w:val="006F0DA1"/>
    <w:rsid w:val="006F6605"/>
    <w:rsid w:val="00710E01"/>
    <w:rsid w:val="00767BCC"/>
    <w:rsid w:val="00770ED4"/>
    <w:rsid w:val="00774F3C"/>
    <w:rsid w:val="00790A62"/>
    <w:rsid w:val="007C10C1"/>
    <w:rsid w:val="007C412B"/>
    <w:rsid w:val="007D6A27"/>
    <w:rsid w:val="007E1F31"/>
    <w:rsid w:val="00815C0E"/>
    <w:rsid w:val="00825D65"/>
    <w:rsid w:val="00826671"/>
    <w:rsid w:val="00835852"/>
    <w:rsid w:val="008659C0"/>
    <w:rsid w:val="00880FA4"/>
    <w:rsid w:val="008961DC"/>
    <w:rsid w:val="008A1B43"/>
    <w:rsid w:val="008A6DBF"/>
    <w:rsid w:val="008C0278"/>
    <w:rsid w:val="008E37EF"/>
    <w:rsid w:val="008E62F4"/>
    <w:rsid w:val="009034F0"/>
    <w:rsid w:val="009225CF"/>
    <w:rsid w:val="00930EEA"/>
    <w:rsid w:val="00975C1B"/>
    <w:rsid w:val="009A344C"/>
    <w:rsid w:val="009B4D3D"/>
    <w:rsid w:val="009D1FC7"/>
    <w:rsid w:val="009F6353"/>
    <w:rsid w:val="00A00F51"/>
    <w:rsid w:val="00A33840"/>
    <w:rsid w:val="00A41D40"/>
    <w:rsid w:val="00A47C4B"/>
    <w:rsid w:val="00A858EE"/>
    <w:rsid w:val="00AE3A25"/>
    <w:rsid w:val="00B01E6F"/>
    <w:rsid w:val="00B07A5B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97C20"/>
    <w:rsid w:val="00CC46AA"/>
    <w:rsid w:val="00D10011"/>
    <w:rsid w:val="00D177EF"/>
    <w:rsid w:val="00D17E40"/>
    <w:rsid w:val="00D57991"/>
    <w:rsid w:val="00D7532B"/>
    <w:rsid w:val="00D87B35"/>
    <w:rsid w:val="00DA71E4"/>
    <w:rsid w:val="00DC2544"/>
    <w:rsid w:val="00DE2186"/>
    <w:rsid w:val="00DF738B"/>
    <w:rsid w:val="00E018C9"/>
    <w:rsid w:val="00E2284B"/>
    <w:rsid w:val="00E230BD"/>
    <w:rsid w:val="00E6488B"/>
    <w:rsid w:val="00EA1A8E"/>
    <w:rsid w:val="00EA50E5"/>
    <w:rsid w:val="00EC08C8"/>
    <w:rsid w:val="00EC70D9"/>
    <w:rsid w:val="00ED7845"/>
    <w:rsid w:val="00F23DE2"/>
    <w:rsid w:val="00F5046C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E0EF-E34D-41E2-8987-BB33DE2D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8EFBE244</Template>
  <TotalTime>0</TotalTime>
  <Pages>2</Pages>
  <Words>298</Words>
  <Characters>1644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2017-11-08T21:25:00Z</dcterms:created>
  <dcterms:modified xsi:type="dcterms:W3CDTF">2017-11-08T21:25:00Z</dcterms:modified>
</cp:coreProperties>
</file>