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66"/>
        <w:gridCol w:w="4647"/>
        <w:gridCol w:w="125"/>
      </w:tblGrid>
      <w:tr w:rsidR="005D4C71" w:rsidRPr="00B721B2" w14:paraId="42E18F0F" w14:textId="77777777" w:rsidTr="00973E79">
        <w:tc>
          <w:tcPr>
            <w:tcW w:w="5842" w:type="dxa"/>
            <w:gridSpan w:val="2"/>
          </w:tcPr>
          <w:p w14:paraId="42E18F0B" w14:textId="77777777" w:rsidR="005D4C71" w:rsidRPr="00B721B2" w:rsidRDefault="005D4C71" w:rsidP="00B721B2">
            <w:pPr>
              <w:spacing w:line="280" w:lineRule="atLeast"/>
              <w:ind w:right="475"/>
              <w:rPr>
                <w:rFonts w:asciiTheme="minorHAnsi" w:hAnsiTheme="minorHAnsi" w:cstheme="minorHAnsi"/>
                <w:lang w:val="en-US"/>
              </w:rPr>
            </w:pPr>
            <w:bookmarkStart w:id="0" w:name="SW0000"/>
            <w:bookmarkStart w:id="1" w:name="_GoBack"/>
            <w:bookmarkEnd w:id="1"/>
            <w:r w:rsidRPr="00B721B2">
              <w:rPr>
                <w:rFonts w:asciiTheme="minorHAnsi" w:hAnsiTheme="minorHAnsi" w:cstheme="minorHAnsi"/>
                <w:noProof/>
                <w:lang w:eastAsia="en-NZ"/>
              </w:rPr>
              <w:drawing>
                <wp:inline distT="0" distB="0" distL="0" distR="0" wp14:anchorId="42E18FD5" wp14:editId="42E18FD6">
                  <wp:extent cx="3452495" cy="923925"/>
                  <wp:effectExtent l="0" t="0" r="0" b="9525"/>
                  <wp:docPr id="2" name="Picture 2" descr="C:\Users\shiree\documents\My Box Files\My Box Files\1. Clients\Clemenger\Worksafe\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ree\documents\My Box Files\My Box Files\1. Clients\Clemenger\Worksafe\let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4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E18F0C" w14:textId="77777777" w:rsidR="005D4C71" w:rsidRPr="00B721B2" w:rsidRDefault="005D4C71" w:rsidP="0026504F">
            <w:pPr>
              <w:spacing w:line="280" w:lineRule="atLeas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772" w:type="dxa"/>
            <w:gridSpan w:val="2"/>
          </w:tcPr>
          <w:p w14:paraId="42E18F0D" w14:textId="185BFB1E" w:rsidR="005D4C71" w:rsidRPr="00B721B2" w:rsidRDefault="005D4C71" w:rsidP="00B721B2">
            <w:pPr>
              <w:pStyle w:val="Heading2"/>
              <w:outlineLvl w:val="1"/>
            </w:pPr>
          </w:p>
          <w:p w14:paraId="6B7A406B" w14:textId="77777777" w:rsidR="00E37AD6" w:rsidRDefault="00E20E83" w:rsidP="00B721B2">
            <w:pPr>
              <w:pStyle w:val="Heading2"/>
              <w:outlineLvl w:val="1"/>
            </w:pPr>
            <w:r w:rsidRPr="00B721B2">
              <w:t xml:space="preserve">consultation </w:t>
            </w:r>
            <w:r w:rsidR="005D4C71" w:rsidRPr="00B721B2">
              <w:t>response form</w:t>
            </w:r>
          </w:p>
          <w:p w14:paraId="42E18F0E" w14:textId="6CC0CD67" w:rsidR="00891E97" w:rsidRPr="00891E97" w:rsidRDefault="00891E97" w:rsidP="00891E97">
            <w:pPr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</w:p>
        </w:tc>
      </w:tr>
      <w:tr w:rsidR="009232E6" w:rsidRPr="00B721B2" w14:paraId="4872E505" w14:textId="77777777" w:rsidTr="00973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570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BDB2A"/>
          </w:tcPr>
          <w:p w14:paraId="1EB2B267" w14:textId="3772423E" w:rsidR="009232E6" w:rsidRPr="00195DC4" w:rsidRDefault="009232E6" w:rsidP="00485504">
            <w:pPr>
              <w:rPr>
                <w:sz w:val="24"/>
                <w:szCs w:val="28"/>
              </w:rPr>
            </w:pPr>
            <w:r w:rsidRPr="00195DC4">
              <w:rPr>
                <w:sz w:val="24"/>
                <w:szCs w:val="32"/>
                <w:lang w:val="en-US"/>
              </w:rPr>
              <w:t>W</w:t>
            </w:r>
            <w:r w:rsidR="00617A36" w:rsidRPr="00195DC4">
              <w:rPr>
                <w:sz w:val="24"/>
                <w:szCs w:val="32"/>
                <w:lang w:val="en-US"/>
              </w:rPr>
              <w:t>orkplace Exposure Standard (W</w:t>
            </w:r>
            <w:r w:rsidRPr="00195DC4">
              <w:rPr>
                <w:sz w:val="24"/>
                <w:szCs w:val="32"/>
                <w:lang w:val="en-US"/>
              </w:rPr>
              <w:t>ES</w:t>
            </w:r>
            <w:r w:rsidR="00617A36" w:rsidRPr="00195DC4">
              <w:rPr>
                <w:sz w:val="24"/>
                <w:szCs w:val="32"/>
                <w:lang w:val="en-US"/>
              </w:rPr>
              <w:t>-TWA)</w:t>
            </w:r>
            <w:r w:rsidRPr="00195DC4">
              <w:rPr>
                <w:sz w:val="24"/>
                <w:szCs w:val="32"/>
                <w:lang w:val="en-US"/>
              </w:rPr>
              <w:t xml:space="preserve"> for </w:t>
            </w:r>
            <w:r w:rsidR="00485504">
              <w:rPr>
                <w:sz w:val="24"/>
                <w:szCs w:val="32"/>
                <w:lang w:val="en-US"/>
              </w:rPr>
              <w:t>vinyl chloride</w:t>
            </w:r>
          </w:p>
        </w:tc>
      </w:tr>
      <w:tr w:rsidR="00B37CF5" w:rsidRPr="00B721B2" w14:paraId="42E18F17" w14:textId="77777777" w:rsidTr="00973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57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BDB2A"/>
          </w:tcPr>
          <w:p w14:paraId="367D2C01" w14:textId="4BA7592C" w:rsidR="00B37CF5" w:rsidRPr="00195DC4" w:rsidRDefault="00431362" w:rsidP="00B721B2">
            <w:pPr>
              <w:rPr>
                <w:sz w:val="24"/>
              </w:rPr>
            </w:pPr>
            <w:r w:rsidRPr="00195DC4">
              <w:rPr>
                <w:sz w:val="24"/>
              </w:rPr>
              <w:t>Responses close:</w:t>
            </w:r>
          </w:p>
        </w:tc>
        <w:tc>
          <w:tcPr>
            <w:tcW w:w="8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BDB2A"/>
          </w:tcPr>
          <w:p w14:paraId="2594F051" w14:textId="77777777" w:rsidR="00DA6685" w:rsidRDefault="00DA6685" w:rsidP="00DA66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5pm on Friday 2</w:t>
            </w:r>
            <w:r>
              <w:rPr>
                <w:sz w:val="24"/>
                <w:szCs w:val="28"/>
                <w:vertAlign w:val="superscript"/>
              </w:rPr>
              <w:t>nd</w:t>
            </w:r>
            <w:r>
              <w:rPr>
                <w:sz w:val="24"/>
                <w:szCs w:val="28"/>
              </w:rPr>
              <w:t xml:space="preserve"> June 2017</w:t>
            </w:r>
          </w:p>
          <w:p w14:paraId="42E18F16" w14:textId="61B0073E" w:rsidR="00B37CF5" w:rsidRPr="00195DC4" w:rsidRDefault="00B37CF5" w:rsidP="00431362">
            <w:pPr>
              <w:rPr>
                <w:sz w:val="24"/>
              </w:rPr>
            </w:pPr>
          </w:p>
        </w:tc>
      </w:tr>
      <w:tr w:rsidR="00431362" w:rsidRPr="00B721B2" w14:paraId="49A0AF4B" w14:textId="77777777" w:rsidTr="00973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" w:type="dxa"/>
          <w:trHeight w:val="570"/>
        </w:trPr>
        <w:tc>
          <w:tcPr>
            <w:tcW w:w="10489" w:type="dxa"/>
            <w:gridSpan w:val="3"/>
            <w:tcBorders>
              <w:top w:val="nil"/>
            </w:tcBorders>
            <w:shd w:val="clear" w:color="auto" w:fill="CBDB2A"/>
          </w:tcPr>
          <w:p w14:paraId="2A563E4C" w14:textId="05417CEA" w:rsidR="00431362" w:rsidRPr="00B721B2" w:rsidRDefault="00431362" w:rsidP="000C229D">
            <w:pPr>
              <w:jc w:val="both"/>
              <w:rPr>
                <w:sz w:val="28"/>
              </w:rPr>
            </w:pPr>
            <w:r w:rsidRPr="00B37CF5">
              <w:rPr>
                <w:sz w:val="22"/>
              </w:rPr>
              <w:t>Please email to:</w:t>
            </w:r>
            <w:r>
              <w:rPr>
                <w:sz w:val="22"/>
              </w:rPr>
              <w:t xml:space="preserve"> </w:t>
            </w:r>
            <w:hyperlink r:id="rId10" w:history="1">
              <w:r w:rsidR="000C229D" w:rsidRPr="000D5031">
                <w:rPr>
                  <w:rStyle w:val="Hyperlink"/>
                  <w:sz w:val="22"/>
                </w:rPr>
                <w:t>jim.napier@worksafe.govt.nz</w:t>
              </w:r>
            </w:hyperlink>
            <w:r>
              <w:rPr>
                <w:rStyle w:val="Hyperlink"/>
                <w:sz w:val="22"/>
              </w:rPr>
              <w:t xml:space="preserve">. </w:t>
            </w:r>
          </w:p>
        </w:tc>
      </w:tr>
    </w:tbl>
    <w:p w14:paraId="3FB90E6E" w14:textId="77777777" w:rsidR="003D15D0" w:rsidRDefault="003D15D0" w:rsidP="00B37CF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E18F19" w14:textId="4CDE011A" w:rsidR="002F22D5" w:rsidRPr="00B37CF5" w:rsidRDefault="004573DC" w:rsidP="00B37CF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Please use this response form to record your feedback.  </w:t>
      </w:r>
      <w:r w:rsidR="00FA133A" w:rsidRPr="00B37CF5">
        <w:rPr>
          <w:rFonts w:asciiTheme="minorHAnsi" w:hAnsiTheme="minorHAnsi" w:cstheme="minorHAnsi"/>
          <w:sz w:val="22"/>
          <w:szCs w:val="22"/>
          <w:lang w:val="en-US"/>
        </w:rPr>
        <w:t>There is space</w:t>
      </w:r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 for you to </w:t>
      </w:r>
      <w:r w:rsidR="002F22D5" w:rsidRPr="00B37CF5">
        <w:rPr>
          <w:rFonts w:asciiTheme="minorHAnsi" w:hAnsiTheme="minorHAnsi" w:cstheme="minorHAnsi"/>
          <w:sz w:val="22"/>
          <w:szCs w:val="22"/>
          <w:lang w:val="en-US"/>
        </w:rPr>
        <w:t>comment gen</w:t>
      </w:r>
      <w:r w:rsidR="00EA1A8E"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erally on the </w:t>
      </w:r>
      <w:r w:rsidR="00010D6D">
        <w:rPr>
          <w:rFonts w:asciiTheme="minorHAnsi" w:hAnsiTheme="minorHAnsi" w:cstheme="minorHAnsi"/>
          <w:sz w:val="22"/>
          <w:szCs w:val="22"/>
          <w:lang w:val="en-US"/>
        </w:rPr>
        <w:t xml:space="preserve">proposed WES; the feasibility of meeting the WES; and sampling </w:t>
      </w:r>
      <w:r w:rsidR="00E02DC1">
        <w:rPr>
          <w:rFonts w:asciiTheme="minorHAnsi" w:hAnsiTheme="minorHAnsi" w:cstheme="minorHAnsi"/>
          <w:sz w:val="22"/>
          <w:szCs w:val="22"/>
          <w:lang w:val="en-US"/>
        </w:rPr>
        <w:t>against the WES</w:t>
      </w:r>
      <w:r w:rsidR="00010D6D">
        <w:rPr>
          <w:rFonts w:asciiTheme="minorHAnsi" w:hAnsiTheme="minorHAnsi" w:cstheme="minorHAnsi"/>
          <w:sz w:val="22"/>
          <w:szCs w:val="22"/>
          <w:lang w:val="en-US"/>
        </w:rPr>
        <w:t>. Additional comments can also be included.</w:t>
      </w:r>
      <w:r w:rsidR="002F22D5"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42E18F1A" w14:textId="77777777" w:rsidR="002F22D5" w:rsidRPr="00B37CF5" w:rsidRDefault="002F22D5" w:rsidP="00B37CF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If you are mailing your submission please add your contact details in the space provided.  If you are emailing back </w:t>
      </w:r>
      <w:proofErr w:type="gramStart"/>
      <w:r w:rsidRPr="00B37CF5">
        <w:rPr>
          <w:rFonts w:asciiTheme="minorHAnsi" w:hAnsiTheme="minorHAnsi" w:cstheme="minorHAnsi"/>
          <w:sz w:val="22"/>
          <w:szCs w:val="22"/>
          <w:lang w:val="en-US"/>
        </w:rPr>
        <w:t>this</w:t>
      </w:r>
      <w:proofErr w:type="gramEnd"/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 document, please add an email signature or similar with your contact information.</w:t>
      </w:r>
    </w:p>
    <w:p w14:paraId="42E18F1B" w14:textId="177F6C41" w:rsidR="002F22D5" w:rsidRPr="00B37CF5" w:rsidRDefault="00154250" w:rsidP="00B37CF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37CF5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BD722E"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hank you for taking time and effort to help us with this </w:t>
      </w:r>
      <w:r w:rsidR="00010D6D">
        <w:rPr>
          <w:rFonts w:asciiTheme="minorHAnsi" w:hAnsiTheme="minorHAnsi" w:cstheme="minorHAnsi"/>
          <w:sz w:val="22"/>
          <w:szCs w:val="22"/>
          <w:lang w:val="en-US"/>
        </w:rPr>
        <w:t>guidance</w:t>
      </w:r>
      <w:r w:rsidR="00BD722E" w:rsidRPr="00B37CF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CBDB2A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:rsidRPr="00B37CF5" w14:paraId="42E18F1E" w14:textId="77777777" w:rsidTr="006F0DA1">
        <w:tc>
          <w:tcPr>
            <w:tcW w:w="5341" w:type="dxa"/>
          </w:tcPr>
          <w:p w14:paraId="42E18F1C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responder or contact for joint response:</w:t>
            </w:r>
          </w:p>
        </w:tc>
        <w:tc>
          <w:tcPr>
            <w:tcW w:w="5341" w:type="dxa"/>
          </w:tcPr>
          <w:p w14:paraId="42E18F1D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722E" w:rsidRPr="00B37CF5" w14:paraId="42E18F21" w14:textId="77777777" w:rsidTr="006F0DA1">
        <w:tc>
          <w:tcPr>
            <w:tcW w:w="5341" w:type="dxa"/>
          </w:tcPr>
          <w:p w14:paraId="4C75AB10" w14:textId="77777777" w:rsidR="00B37CF5" w:rsidRDefault="00BD722E" w:rsidP="00B37CF5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name</w:t>
            </w:r>
          </w:p>
          <w:p w14:paraId="42E18F1F" w14:textId="59306013" w:rsidR="00BD722E" w:rsidRPr="00B37CF5" w:rsidRDefault="00BD722E" w:rsidP="00B37CF5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(and position if on behalf of an </w:t>
            </w:r>
            <w:proofErr w:type="spellStart"/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organisation</w:t>
            </w:r>
            <w:proofErr w:type="spellEnd"/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):</w:t>
            </w:r>
          </w:p>
        </w:tc>
        <w:tc>
          <w:tcPr>
            <w:tcW w:w="5341" w:type="dxa"/>
          </w:tcPr>
          <w:p w14:paraId="42E18F20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722E" w:rsidRPr="00B37CF5" w14:paraId="42E18F24" w14:textId="77777777" w:rsidTr="006F0DA1">
        <w:tc>
          <w:tcPr>
            <w:tcW w:w="5341" w:type="dxa"/>
          </w:tcPr>
          <w:p w14:paraId="42E18F22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42E18F23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722E" w:rsidRPr="00B37CF5" w14:paraId="42E18F27" w14:textId="77777777" w:rsidTr="006F0DA1">
        <w:tc>
          <w:tcPr>
            <w:tcW w:w="5341" w:type="dxa"/>
          </w:tcPr>
          <w:p w14:paraId="42E18F25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41" w:type="dxa"/>
          </w:tcPr>
          <w:p w14:paraId="42E18F26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722E" w:rsidRPr="00B37CF5" w14:paraId="42E18F2A" w14:textId="77777777" w:rsidTr="006F0DA1">
        <w:tc>
          <w:tcPr>
            <w:tcW w:w="5341" w:type="dxa"/>
          </w:tcPr>
          <w:p w14:paraId="42E18F28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41" w:type="dxa"/>
          </w:tcPr>
          <w:p w14:paraId="42E18F29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722E" w:rsidRPr="00B37CF5" w14:paraId="42E18F2D" w14:textId="77777777" w:rsidTr="006F0DA1">
        <w:tc>
          <w:tcPr>
            <w:tcW w:w="5341" w:type="dxa"/>
          </w:tcPr>
          <w:p w14:paraId="42E18F2B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41" w:type="dxa"/>
          </w:tcPr>
          <w:p w14:paraId="42E18F2C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722E" w:rsidRPr="00B37CF5" w14:paraId="42E18F30" w14:textId="77777777" w:rsidTr="006F0DA1">
        <w:tc>
          <w:tcPr>
            <w:tcW w:w="5341" w:type="dxa"/>
          </w:tcPr>
          <w:p w14:paraId="42E18F2E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41" w:type="dxa"/>
          </w:tcPr>
          <w:p w14:paraId="42E18F2F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722E" w:rsidRPr="00B37CF5" w14:paraId="42E18F33" w14:textId="77777777" w:rsidTr="006F0DA1">
        <w:tc>
          <w:tcPr>
            <w:tcW w:w="5341" w:type="dxa"/>
          </w:tcPr>
          <w:p w14:paraId="42E18F31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42E18F32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D722E" w:rsidRPr="00B37CF5" w14:paraId="42E18F36" w14:textId="77777777" w:rsidTr="006F0DA1">
        <w:tc>
          <w:tcPr>
            <w:tcW w:w="5341" w:type="dxa"/>
          </w:tcPr>
          <w:p w14:paraId="42E18F34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42E18F35" w14:textId="77777777" w:rsidR="00BD722E" w:rsidRPr="00B37CF5" w:rsidRDefault="00BD722E" w:rsidP="006F0DA1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2E18F37" w14:textId="0ED57D48" w:rsidR="00BD722E" w:rsidRPr="00B37CF5" w:rsidRDefault="002066D0" w:rsidP="0026504F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9AC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2F27AD"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 I wish to keep my contact details confidential</w:t>
      </w:r>
    </w:p>
    <w:p w14:paraId="42E18F38" w14:textId="77777777" w:rsidR="00BD722E" w:rsidRPr="00B37CF5" w:rsidRDefault="002F27AD" w:rsidP="007D6A27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WorkSafe New Zealand will </w:t>
      </w:r>
      <w:r w:rsidR="007D6A27" w:rsidRPr="00B37CF5">
        <w:rPr>
          <w:rFonts w:asciiTheme="minorHAnsi" w:hAnsiTheme="minorHAnsi" w:cstheme="minorHAnsi"/>
          <w:sz w:val="22"/>
          <w:szCs w:val="22"/>
          <w:lang w:val="en-US"/>
        </w:rPr>
        <w:t>manage</w:t>
      </w:r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 any personal information you supply in accordance with the Privacy Act 1993.  </w:t>
      </w:r>
      <w:r w:rsidR="003531D8" w:rsidRPr="00B37CF5">
        <w:rPr>
          <w:rFonts w:asciiTheme="minorHAnsi" w:hAnsiTheme="minorHAnsi" w:cstheme="minorHAnsi"/>
          <w:sz w:val="22"/>
          <w:szCs w:val="22"/>
          <w:lang w:val="en-US"/>
        </w:rPr>
        <w:t>If</w:t>
      </w:r>
      <w:r w:rsidR="008C0278"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 your response is made publicly available, your contact details will be removed only if you have indicated this as your preference in the tick box above.  </w:t>
      </w:r>
    </w:p>
    <w:p w14:paraId="42E18F39" w14:textId="77777777" w:rsidR="008C0278" w:rsidRPr="00B37CF5" w:rsidRDefault="008C0278" w:rsidP="007D6A27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WorkSafe New Zealand </w:t>
      </w:r>
      <w:r w:rsidR="007D6A27" w:rsidRPr="00B37CF5">
        <w:rPr>
          <w:rFonts w:asciiTheme="minorHAnsi" w:hAnsiTheme="minorHAnsi" w:cstheme="minorHAnsi"/>
          <w:sz w:val="22"/>
          <w:szCs w:val="22"/>
          <w:lang w:val="en-US"/>
        </w:rPr>
        <w:t>may</w:t>
      </w:r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 post your response on its website at </w:t>
      </w:r>
      <w:r w:rsidR="000173AA" w:rsidRPr="00B37CF5">
        <w:rPr>
          <w:rFonts w:asciiTheme="minorHAnsi" w:hAnsiTheme="minorHAnsi" w:cstheme="minorHAnsi"/>
          <w:sz w:val="22"/>
          <w:szCs w:val="22"/>
        </w:rPr>
        <w:t>www.worksafe.govt.nz.</w:t>
      </w:r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  We may make your response available </w:t>
      </w:r>
      <w:r w:rsidR="003531D8" w:rsidRPr="00B37CF5">
        <w:rPr>
          <w:rFonts w:asciiTheme="minorHAnsi" w:hAnsiTheme="minorHAnsi" w:cstheme="minorHAnsi"/>
          <w:sz w:val="22"/>
          <w:szCs w:val="22"/>
          <w:lang w:val="en-US"/>
        </w:rPr>
        <w:t>if answering</w:t>
      </w:r>
      <w:r w:rsidRPr="00B37CF5">
        <w:rPr>
          <w:rFonts w:asciiTheme="minorHAnsi" w:hAnsiTheme="minorHAnsi" w:cstheme="minorHAnsi"/>
          <w:sz w:val="22"/>
          <w:szCs w:val="22"/>
          <w:lang w:val="en-US"/>
        </w:rPr>
        <w:t xml:space="preserve"> a request under the Official Information Act 1982.</w:t>
      </w:r>
    </w:p>
    <w:p w14:paraId="42E18F3A" w14:textId="77777777" w:rsidR="00DE2186" w:rsidRPr="00B37CF5" w:rsidRDefault="00DE218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37CF5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82"/>
      </w:tblGrid>
      <w:tr w:rsidR="00E018C9" w:rsidRPr="00B37CF5" w14:paraId="42E18F3C" w14:textId="77777777" w:rsidTr="00E018C9">
        <w:tc>
          <w:tcPr>
            <w:tcW w:w="10682" w:type="dxa"/>
            <w:shd w:val="clear" w:color="auto" w:fill="CBDB2A"/>
          </w:tcPr>
          <w:p w14:paraId="42E18F3B" w14:textId="77777777" w:rsidR="00E018C9" w:rsidRPr="00B37CF5" w:rsidRDefault="00E018C9" w:rsidP="00A92F3D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7CF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Specific comments</w:t>
            </w:r>
          </w:p>
        </w:tc>
      </w:tr>
      <w:tr w:rsidR="00E018C9" w:rsidRPr="00B37CF5" w14:paraId="42E18F40" w14:textId="77777777" w:rsidTr="00E018C9">
        <w:tc>
          <w:tcPr>
            <w:tcW w:w="10682" w:type="dxa"/>
          </w:tcPr>
          <w:p w14:paraId="42E18F3F" w14:textId="22B9F9FA" w:rsidR="00E018C9" w:rsidRPr="00B37CF5" w:rsidRDefault="00E018C9" w:rsidP="00E018C9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018C9" w:rsidRPr="00B37CF5" w14:paraId="42E18F47" w14:textId="77777777" w:rsidTr="00E018C9">
        <w:tc>
          <w:tcPr>
            <w:tcW w:w="10682" w:type="dxa"/>
          </w:tcPr>
          <w:p w14:paraId="42E18F41" w14:textId="056B4F3F" w:rsidR="00E018C9" w:rsidRPr="00E810AE" w:rsidRDefault="00E018C9" w:rsidP="00E018C9">
            <w:pPr>
              <w:spacing w:before="60" w:after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810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Comment on the proposed </w:t>
            </w:r>
            <w:r w:rsidR="00E810AE" w:rsidRPr="00E810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8 hour </w:t>
            </w:r>
            <w:r w:rsidR="0048550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WES-TWA</w:t>
            </w:r>
            <w:r w:rsidR="00130DE3" w:rsidRPr="00E810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value </w:t>
            </w:r>
            <w:r w:rsidR="00E810AE" w:rsidRPr="00E810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of </w:t>
            </w:r>
            <w:r w:rsidR="0048550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 ppm for vinyl chloride</w:t>
            </w:r>
            <w:r w:rsidR="00E810AE" w:rsidRPr="00E810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14:paraId="42E18F42" w14:textId="77777777" w:rsidR="00E018C9" w:rsidRPr="00B37CF5" w:rsidRDefault="00E018C9" w:rsidP="00E018C9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43" w14:textId="77777777" w:rsidR="00E018C9" w:rsidRPr="00B37CF5" w:rsidRDefault="00E018C9" w:rsidP="00E018C9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44" w14:textId="77777777" w:rsidR="00E018C9" w:rsidRPr="00B37CF5" w:rsidRDefault="00E018C9" w:rsidP="00E018C9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45" w14:textId="77777777" w:rsidR="00E018C9" w:rsidRPr="00B37CF5" w:rsidRDefault="00E018C9" w:rsidP="00E018C9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46" w14:textId="77777777" w:rsidR="00E018C9" w:rsidRPr="00B37CF5" w:rsidRDefault="00E018C9" w:rsidP="00E018C9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2E18F48" w14:textId="77777777" w:rsidR="00BD722E" w:rsidRPr="00B37CF5" w:rsidRDefault="00BD722E" w:rsidP="0026504F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82"/>
      </w:tblGrid>
      <w:tr w:rsidR="00E018C9" w:rsidRPr="00B37CF5" w14:paraId="42E18F4A" w14:textId="77777777" w:rsidTr="00672048">
        <w:tc>
          <w:tcPr>
            <w:tcW w:w="10682" w:type="dxa"/>
            <w:shd w:val="clear" w:color="auto" w:fill="CBDB2A"/>
          </w:tcPr>
          <w:p w14:paraId="42E18F49" w14:textId="77777777" w:rsidR="00E018C9" w:rsidRPr="00B37CF5" w:rsidRDefault="00E018C9" w:rsidP="00A92F3D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7CF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Specific comments</w:t>
            </w:r>
          </w:p>
        </w:tc>
      </w:tr>
      <w:tr w:rsidR="00E018C9" w:rsidRPr="00B37CF5" w14:paraId="42E18F4E" w14:textId="77777777" w:rsidTr="00672048">
        <w:tc>
          <w:tcPr>
            <w:tcW w:w="10682" w:type="dxa"/>
          </w:tcPr>
          <w:p w14:paraId="42E18F4D" w14:textId="39405F27" w:rsidR="00E018C9" w:rsidRPr="00B37CF5" w:rsidRDefault="00E018C9" w:rsidP="003A537A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018C9" w:rsidRPr="00B37CF5" w14:paraId="42E18F55" w14:textId="77777777" w:rsidTr="00672048">
        <w:tc>
          <w:tcPr>
            <w:tcW w:w="10682" w:type="dxa"/>
          </w:tcPr>
          <w:p w14:paraId="42E18F4F" w14:textId="3DE9F36C" w:rsidR="00E018C9" w:rsidRPr="00E810AE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810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Comment on the</w:t>
            </w:r>
            <w:r w:rsidR="00E810AE" w:rsidRPr="00E810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feasibility of meeting the proposed WES value</w:t>
            </w:r>
            <w:r w:rsidR="00CA1CC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If considered unfeasible to meet, please provide further information to support that view such as: current exposure levels and controls; levels considered feasible to achieve. </w:t>
            </w:r>
          </w:p>
          <w:p w14:paraId="42E18F50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51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52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53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54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2E18F56" w14:textId="77777777" w:rsidR="00E018C9" w:rsidRPr="00B37CF5" w:rsidRDefault="00E018C9" w:rsidP="0026504F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82"/>
      </w:tblGrid>
      <w:tr w:rsidR="00E018C9" w:rsidRPr="00B37CF5" w14:paraId="42E18F58" w14:textId="77777777" w:rsidTr="00672048">
        <w:tc>
          <w:tcPr>
            <w:tcW w:w="10682" w:type="dxa"/>
            <w:shd w:val="clear" w:color="auto" w:fill="CBDB2A"/>
          </w:tcPr>
          <w:p w14:paraId="42E18F57" w14:textId="77777777" w:rsidR="00E018C9" w:rsidRPr="00B37CF5" w:rsidRDefault="00E018C9" w:rsidP="00A92F3D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7CF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Specific comments</w:t>
            </w:r>
          </w:p>
        </w:tc>
      </w:tr>
      <w:tr w:rsidR="00E018C9" w:rsidRPr="00B37CF5" w14:paraId="42E18F5C" w14:textId="77777777" w:rsidTr="00672048">
        <w:tc>
          <w:tcPr>
            <w:tcW w:w="10682" w:type="dxa"/>
          </w:tcPr>
          <w:p w14:paraId="42E18F5B" w14:textId="758F25F2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018C9" w:rsidRPr="00B37CF5" w14:paraId="42E18F63" w14:textId="77777777" w:rsidTr="00672048">
        <w:tc>
          <w:tcPr>
            <w:tcW w:w="10682" w:type="dxa"/>
          </w:tcPr>
          <w:p w14:paraId="42E18F5D" w14:textId="5CE6876E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683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Comment on the</w:t>
            </w:r>
            <w:r w:rsidR="007D6837" w:rsidRPr="007D683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</w:t>
            </w:r>
            <w:r w:rsidR="00E02DC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ampling and or analytical methods and suitability </w:t>
            </w:r>
            <w:r w:rsidR="007D6837" w:rsidRPr="007D683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of the methods in New Zealand</w:t>
            </w:r>
            <w:r w:rsidRPr="00B37C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42E18F5E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5F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60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61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E18F62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2E18F64" w14:textId="77777777" w:rsidR="00E018C9" w:rsidRPr="00B37CF5" w:rsidRDefault="00E018C9" w:rsidP="0026504F">
      <w:pPr>
        <w:spacing w:line="28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10766" w:type="dxa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766"/>
      </w:tblGrid>
      <w:tr w:rsidR="00E018C9" w:rsidRPr="00B37CF5" w14:paraId="42E18F66" w14:textId="77777777" w:rsidTr="00F004DB">
        <w:trPr>
          <w:trHeight w:val="411"/>
        </w:trPr>
        <w:tc>
          <w:tcPr>
            <w:tcW w:w="10766" w:type="dxa"/>
            <w:shd w:val="clear" w:color="auto" w:fill="CBDB2A"/>
          </w:tcPr>
          <w:p w14:paraId="42E18F65" w14:textId="17FAB9DE" w:rsidR="00E018C9" w:rsidRPr="00B37CF5" w:rsidRDefault="00F004DB" w:rsidP="00A92F3D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Additional</w:t>
            </w:r>
            <w:r w:rsidR="00E018C9" w:rsidRPr="00B37CF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comments</w:t>
            </w:r>
          </w:p>
        </w:tc>
      </w:tr>
      <w:tr w:rsidR="00E018C9" w:rsidRPr="00B37CF5" w14:paraId="42E18F7F" w14:textId="77777777" w:rsidTr="00F004DB">
        <w:trPr>
          <w:trHeight w:val="437"/>
        </w:trPr>
        <w:tc>
          <w:tcPr>
            <w:tcW w:w="10766" w:type="dxa"/>
          </w:tcPr>
          <w:p w14:paraId="42E18F7E" w14:textId="77777777" w:rsidR="00E018C9" w:rsidRPr="00B37CF5" w:rsidRDefault="00E018C9" w:rsidP="00672048">
            <w:pPr>
              <w:spacing w:before="60" w:after="60" w:line="28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bookmarkEnd w:id="0"/>
    </w:tbl>
    <w:p w14:paraId="42E18FD4" w14:textId="77777777" w:rsidR="002621F2" w:rsidRPr="00B37CF5" w:rsidRDefault="002621F2" w:rsidP="00F004DB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2621F2" w:rsidRPr="00B37CF5" w:rsidSect="005D4C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18FD9" w14:textId="77777777" w:rsidR="00672048" w:rsidRDefault="00672048" w:rsidP="005413ED">
      <w:pPr>
        <w:spacing w:after="0" w:line="240" w:lineRule="auto"/>
      </w:pPr>
      <w:r>
        <w:separator/>
      </w:r>
    </w:p>
  </w:endnote>
  <w:endnote w:type="continuationSeparator" w:id="0">
    <w:p w14:paraId="42E18FDA" w14:textId="77777777" w:rsidR="00672048" w:rsidRDefault="00672048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63AC" w14:textId="77777777" w:rsidR="00D63B4A" w:rsidRDefault="00D63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0B471" w14:textId="4FEE1AE0" w:rsidR="00672048" w:rsidRPr="00E02DC1" w:rsidRDefault="005172E4" w:rsidP="00E02DC1">
    <w:pPr>
      <w:pStyle w:val="Footer"/>
    </w:pPr>
    <w:r>
      <w:t>Quartz</w:t>
    </w:r>
    <w:r w:rsidR="00E02DC1">
      <w:t xml:space="preserve"> WES response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6493" w14:textId="77777777" w:rsidR="00D63B4A" w:rsidRDefault="00D63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18FD7" w14:textId="77777777" w:rsidR="00672048" w:rsidRDefault="00672048" w:rsidP="005413ED">
      <w:pPr>
        <w:spacing w:after="0" w:line="240" w:lineRule="auto"/>
      </w:pPr>
      <w:r>
        <w:separator/>
      </w:r>
    </w:p>
  </w:footnote>
  <w:footnote w:type="continuationSeparator" w:id="0">
    <w:p w14:paraId="42E18FD8" w14:textId="77777777" w:rsidR="00672048" w:rsidRDefault="00672048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261A4" w14:textId="77777777" w:rsidR="00D63B4A" w:rsidRDefault="00D63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B4AB3" w14:textId="77777777" w:rsidR="00D63B4A" w:rsidRDefault="00D63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25F27" w14:textId="77777777" w:rsidR="00D63B4A" w:rsidRDefault="00D63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10D6D"/>
    <w:rsid w:val="000173AA"/>
    <w:rsid w:val="000C229D"/>
    <w:rsid w:val="000C662C"/>
    <w:rsid w:val="00130DE3"/>
    <w:rsid w:val="00154250"/>
    <w:rsid w:val="00167A93"/>
    <w:rsid w:val="00174C36"/>
    <w:rsid w:val="00195DC4"/>
    <w:rsid w:val="001E149B"/>
    <w:rsid w:val="001E5100"/>
    <w:rsid w:val="002066D0"/>
    <w:rsid w:val="002621F2"/>
    <w:rsid w:val="0026504F"/>
    <w:rsid w:val="00295CD4"/>
    <w:rsid w:val="002C333C"/>
    <w:rsid w:val="002D3A21"/>
    <w:rsid w:val="002F22D5"/>
    <w:rsid w:val="002F27AD"/>
    <w:rsid w:val="003160B6"/>
    <w:rsid w:val="003531D8"/>
    <w:rsid w:val="0038482F"/>
    <w:rsid w:val="00397557"/>
    <w:rsid w:val="003A537A"/>
    <w:rsid w:val="003C5724"/>
    <w:rsid w:val="003D15D0"/>
    <w:rsid w:val="003D1713"/>
    <w:rsid w:val="004161E2"/>
    <w:rsid w:val="00431362"/>
    <w:rsid w:val="004573DC"/>
    <w:rsid w:val="0047142B"/>
    <w:rsid w:val="00485504"/>
    <w:rsid w:val="004C2468"/>
    <w:rsid w:val="004D0FB5"/>
    <w:rsid w:val="004D144F"/>
    <w:rsid w:val="004E4619"/>
    <w:rsid w:val="005172E4"/>
    <w:rsid w:val="0053425C"/>
    <w:rsid w:val="00534422"/>
    <w:rsid w:val="005413ED"/>
    <w:rsid w:val="00590ECD"/>
    <w:rsid w:val="00594BF2"/>
    <w:rsid w:val="005A2988"/>
    <w:rsid w:val="005B548C"/>
    <w:rsid w:val="005D0F75"/>
    <w:rsid w:val="005D4C71"/>
    <w:rsid w:val="00617A36"/>
    <w:rsid w:val="00625088"/>
    <w:rsid w:val="00672048"/>
    <w:rsid w:val="006F0DA1"/>
    <w:rsid w:val="0071137F"/>
    <w:rsid w:val="0073686C"/>
    <w:rsid w:val="007D6837"/>
    <w:rsid w:val="007D6A27"/>
    <w:rsid w:val="00825D65"/>
    <w:rsid w:val="008353EF"/>
    <w:rsid w:val="008469AC"/>
    <w:rsid w:val="00850EB4"/>
    <w:rsid w:val="00891E97"/>
    <w:rsid w:val="008C0278"/>
    <w:rsid w:val="008E37EF"/>
    <w:rsid w:val="009232E6"/>
    <w:rsid w:val="00930EEA"/>
    <w:rsid w:val="00973E79"/>
    <w:rsid w:val="009A344C"/>
    <w:rsid w:val="00A00F51"/>
    <w:rsid w:val="00A858EE"/>
    <w:rsid w:val="00A92F3D"/>
    <w:rsid w:val="00AA5BCA"/>
    <w:rsid w:val="00AD6F56"/>
    <w:rsid w:val="00AE3A25"/>
    <w:rsid w:val="00B07A5B"/>
    <w:rsid w:val="00B35FA1"/>
    <w:rsid w:val="00B37CF5"/>
    <w:rsid w:val="00B721B2"/>
    <w:rsid w:val="00B74A34"/>
    <w:rsid w:val="00BC1AD9"/>
    <w:rsid w:val="00BD722E"/>
    <w:rsid w:val="00BE29C1"/>
    <w:rsid w:val="00BF0992"/>
    <w:rsid w:val="00C97C20"/>
    <w:rsid w:val="00CA1CCD"/>
    <w:rsid w:val="00CB167A"/>
    <w:rsid w:val="00D10011"/>
    <w:rsid w:val="00D177EF"/>
    <w:rsid w:val="00D17E40"/>
    <w:rsid w:val="00D63B4A"/>
    <w:rsid w:val="00DA6685"/>
    <w:rsid w:val="00DC0CF2"/>
    <w:rsid w:val="00DC2544"/>
    <w:rsid w:val="00DE2186"/>
    <w:rsid w:val="00E005BE"/>
    <w:rsid w:val="00E018C9"/>
    <w:rsid w:val="00E02DC1"/>
    <w:rsid w:val="00E20E83"/>
    <w:rsid w:val="00E2284B"/>
    <w:rsid w:val="00E37AD6"/>
    <w:rsid w:val="00E810AE"/>
    <w:rsid w:val="00EA1A8E"/>
    <w:rsid w:val="00EA50E5"/>
    <w:rsid w:val="00F004DB"/>
    <w:rsid w:val="00F23DE2"/>
    <w:rsid w:val="00FA133A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2E18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21B2"/>
    <w:pPr>
      <w:keepNext/>
      <w:keepLines/>
      <w:spacing w:before="200" w:after="120" w:line="240" w:lineRule="auto"/>
      <w:outlineLvl w:val="1"/>
    </w:pPr>
    <w:rPr>
      <w:rFonts w:asciiTheme="minorHAnsi" w:eastAsiaTheme="majorEastAsia" w:hAnsiTheme="minorHAnsi" w:cstheme="minorHAnsi"/>
      <w:b/>
      <w:bCs/>
      <w:cap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21B2"/>
    <w:rPr>
      <w:rFonts w:asciiTheme="minorHAnsi" w:eastAsiaTheme="majorEastAsia" w:hAnsiTheme="minorHAnsi" w:cstheme="minorHAnsi"/>
      <w:b/>
      <w:bCs/>
      <w:caps/>
      <w:sz w:val="32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FooterRight">
    <w:name w:val="Footer Right"/>
    <w:basedOn w:val="Footer"/>
    <w:uiPriority w:val="35"/>
    <w:qFormat/>
    <w:rsid w:val="0073686C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asciiTheme="minorHAnsi" w:hAnsiTheme="minorHAnsi" w:cs="Times New Roman"/>
      <w:color w:val="7F7F7F" w:themeColor="text1" w:themeTint="80"/>
      <w:sz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21B2"/>
    <w:pPr>
      <w:keepNext/>
      <w:keepLines/>
      <w:spacing w:before="200" w:after="120" w:line="240" w:lineRule="auto"/>
      <w:outlineLvl w:val="1"/>
    </w:pPr>
    <w:rPr>
      <w:rFonts w:asciiTheme="minorHAnsi" w:eastAsiaTheme="majorEastAsia" w:hAnsiTheme="minorHAnsi" w:cstheme="minorHAnsi"/>
      <w:b/>
      <w:bCs/>
      <w:cap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21B2"/>
    <w:rPr>
      <w:rFonts w:asciiTheme="minorHAnsi" w:eastAsiaTheme="majorEastAsia" w:hAnsiTheme="minorHAnsi" w:cstheme="minorHAnsi"/>
      <w:b/>
      <w:bCs/>
      <w:caps/>
      <w:sz w:val="32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FooterRight">
    <w:name w:val="Footer Right"/>
    <w:basedOn w:val="Footer"/>
    <w:uiPriority w:val="35"/>
    <w:qFormat/>
    <w:rsid w:val="0073686C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asciiTheme="minorHAnsi" w:hAnsiTheme="minorHAnsi" w:cs="Times New Roman"/>
      <w:color w:val="7F7F7F" w:themeColor="text1" w:themeTint="80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im.napier@worksafe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975B-EC6F-4D89-8523-E796AB97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682B3ED5</Template>
  <TotalTime>0</TotalTime>
  <Pages>2</Pages>
  <Words>283</Words>
  <Characters>1528</Characters>
  <Application>Microsoft Office Word</Application>
  <DocSecurity>0</DocSecurity>
  <Lines>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2017-11-06T22:02:00Z</dcterms:created>
  <dcterms:modified xsi:type="dcterms:W3CDTF">2017-11-06T22:02:00Z</dcterms:modified>
</cp:coreProperties>
</file>