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40" w:rsidRPr="00911340" w:rsidRDefault="009D6915" w:rsidP="009D6915">
      <w:pPr>
        <w:tabs>
          <w:tab w:val="left" w:pos="0"/>
        </w:tabs>
        <w:spacing w:before="27"/>
        <w:rPr>
          <w:b/>
          <w:color w:val="231F20"/>
          <w:spacing w:val="-3"/>
          <w:sz w:val="30"/>
        </w:rPr>
      </w:pPr>
      <w:r>
        <w:rPr>
          <w:b/>
          <w:color w:val="231F20"/>
          <w:spacing w:val="-3"/>
          <w:sz w:val="30"/>
        </w:rPr>
        <w:t>S</w:t>
      </w:r>
      <w:r w:rsidR="00911340">
        <w:rPr>
          <w:b/>
          <w:color w:val="231F20"/>
          <w:spacing w:val="-3"/>
          <w:sz w:val="30"/>
        </w:rPr>
        <w:t xml:space="preserve">exual harassment report </w:t>
      </w:r>
    </w:p>
    <w:p w:rsidR="009D6915" w:rsidRPr="006D6DD0" w:rsidRDefault="009D6915" w:rsidP="009D6915">
      <w:pPr>
        <w:tabs>
          <w:tab w:val="left" w:pos="0"/>
        </w:tabs>
        <w:spacing w:before="27"/>
        <w:rPr>
          <w:rFonts w:eastAsia="Verdana" w:cs="Verdana"/>
          <w:sz w:val="18"/>
          <w:szCs w:val="18"/>
        </w:rPr>
      </w:pPr>
      <w:r w:rsidRPr="006D6DD0">
        <w:rPr>
          <w:color w:val="231F20"/>
          <w:sz w:val="18"/>
          <w:szCs w:val="18"/>
        </w:rPr>
        <w:t>Use this form to report sexual harassment. It can be used by someone experiencing or seeing sexual harassment.</w:t>
      </w:r>
    </w:p>
    <w:p w:rsidR="009D6915" w:rsidRPr="006D6DD0" w:rsidRDefault="009D6915" w:rsidP="009D6915">
      <w:pPr>
        <w:numPr>
          <w:ilvl w:val="0"/>
          <w:numId w:val="5"/>
        </w:numPr>
        <w:tabs>
          <w:tab w:val="left" w:pos="199"/>
        </w:tabs>
        <w:autoSpaceDE w:val="0"/>
        <w:autoSpaceDN w:val="0"/>
        <w:spacing w:before="159"/>
        <w:ind w:hanging="198"/>
        <w:rPr>
          <w:sz w:val="18"/>
          <w:szCs w:val="18"/>
        </w:rPr>
      </w:pPr>
      <w:r w:rsidRPr="006D6DD0">
        <w:rPr>
          <w:color w:val="231F20"/>
          <w:sz w:val="18"/>
          <w:szCs w:val="18"/>
        </w:rPr>
        <w:t>If</w:t>
      </w:r>
      <w:r w:rsidRPr="006D6DD0">
        <w:rPr>
          <w:color w:val="231F20"/>
          <w:spacing w:val="-4"/>
          <w:sz w:val="18"/>
          <w:szCs w:val="18"/>
        </w:rPr>
        <w:t xml:space="preserve"> </w:t>
      </w:r>
      <w:r w:rsidRPr="006D6DD0">
        <w:rPr>
          <w:color w:val="231F20"/>
          <w:sz w:val="18"/>
          <w:szCs w:val="18"/>
        </w:rPr>
        <w:t>you</w:t>
      </w:r>
      <w:r w:rsidRPr="006D6DD0">
        <w:rPr>
          <w:color w:val="231F20"/>
          <w:spacing w:val="-4"/>
          <w:sz w:val="18"/>
          <w:szCs w:val="18"/>
        </w:rPr>
        <w:t xml:space="preserve"> </w:t>
      </w:r>
      <w:r w:rsidRPr="006D6DD0">
        <w:rPr>
          <w:color w:val="231F20"/>
          <w:sz w:val="18"/>
          <w:szCs w:val="18"/>
        </w:rPr>
        <w:t>need</w:t>
      </w:r>
      <w:r w:rsidRPr="006D6DD0">
        <w:rPr>
          <w:color w:val="231F20"/>
          <w:spacing w:val="-4"/>
          <w:sz w:val="18"/>
          <w:szCs w:val="18"/>
        </w:rPr>
        <w:t xml:space="preserve"> </w:t>
      </w:r>
      <w:r w:rsidRPr="006D6DD0">
        <w:rPr>
          <w:color w:val="231F20"/>
          <w:sz w:val="18"/>
          <w:szCs w:val="18"/>
        </w:rPr>
        <w:t>to,</w:t>
      </w:r>
      <w:r w:rsidRPr="006D6DD0">
        <w:rPr>
          <w:color w:val="231F20"/>
          <w:spacing w:val="-4"/>
          <w:sz w:val="18"/>
          <w:szCs w:val="18"/>
        </w:rPr>
        <w:t xml:space="preserve"> </w:t>
      </w:r>
      <w:r w:rsidRPr="006D6DD0">
        <w:rPr>
          <w:color w:val="231F20"/>
          <w:sz w:val="18"/>
          <w:szCs w:val="18"/>
        </w:rPr>
        <w:t>get</w:t>
      </w:r>
      <w:r w:rsidRPr="006D6DD0">
        <w:rPr>
          <w:color w:val="231F20"/>
          <w:spacing w:val="-4"/>
          <w:sz w:val="18"/>
          <w:szCs w:val="18"/>
        </w:rPr>
        <w:t xml:space="preserve"> </w:t>
      </w:r>
      <w:r w:rsidRPr="006D6DD0">
        <w:rPr>
          <w:color w:val="231F20"/>
          <w:sz w:val="18"/>
          <w:szCs w:val="18"/>
        </w:rPr>
        <w:t>someone</w:t>
      </w:r>
      <w:r w:rsidRPr="006D6DD0">
        <w:rPr>
          <w:color w:val="231F20"/>
          <w:spacing w:val="-4"/>
          <w:sz w:val="18"/>
          <w:szCs w:val="18"/>
        </w:rPr>
        <w:t xml:space="preserve"> </w:t>
      </w:r>
      <w:r w:rsidRPr="006D6DD0">
        <w:rPr>
          <w:color w:val="231F20"/>
          <w:sz w:val="18"/>
          <w:szCs w:val="18"/>
        </w:rPr>
        <w:t>you</w:t>
      </w:r>
      <w:r w:rsidRPr="006D6DD0">
        <w:rPr>
          <w:color w:val="231F20"/>
          <w:spacing w:val="-4"/>
          <w:sz w:val="18"/>
          <w:szCs w:val="18"/>
        </w:rPr>
        <w:t xml:space="preserve"> </w:t>
      </w:r>
      <w:r w:rsidRPr="006D6DD0">
        <w:rPr>
          <w:color w:val="231F20"/>
          <w:sz w:val="18"/>
          <w:szCs w:val="18"/>
        </w:rPr>
        <w:t>trust</w:t>
      </w:r>
      <w:r w:rsidRPr="006D6DD0">
        <w:rPr>
          <w:color w:val="231F20"/>
          <w:spacing w:val="-4"/>
          <w:sz w:val="18"/>
          <w:szCs w:val="18"/>
        </w:rPr>
        <w:t xml:space="preserve"> </w:t>
      </w:r>
      <w:r w:rsidRPr="006D6DD0">
        <w:rPr>
          <w:color w:val="231F20"/>
          <w:sz w:val="18"/>
          <w:szCs w:val="18"/>
        </w:rPr>
        <w:t>to</w:t>
      </w:r>
      <w:r w:rsidRPr="006D6DD0">
        <w:rPr>
          <w:color w:val="231F20"/>
          <w:spacing w:val="-4"/>
          <w:sz w:val="18"/>
          <w:szCs w:val="18"/>
        </w:rPr>
        <w:t xml:space="preserve"> </w:t>
      </w:r>
      <w:r w:rsidRPr="006D6DD0">
        <w:rPr>
          <w:color w:val="231F20"/>
          <w:sz w:val="18"/>
          <w:szCs w:val="18"/>
        </w:rPr>
        <w:t>help</w:t>
      </w:r>
      <w:r w:rsidRPr="006D6DD0">
        <w:rPr>
          <w:color w:val="231F20"/>
          <w:spacing w:val="-4"/>
          <w:sz w:val="18"/>
          <w:szCs w:val="18"/>
        </w:rPr>
        <w:t xml:space="preserve"> </w:t>
      </w:r>
      <w:r w:rsidRPr="006D6DD0">
        <w:rPr>
          <w:color w:val="231F20"/>
          <w:sz w:val="18"/>
          <w:szCs w:val="18"/>
        </w:rPr>
        <w:t>you</w:t>
      </w:r>
      <w:r w:rsidRPr="006D6DD0">
        <w:rPr>
          <w:color w:val="231F20"/>
          <w:spacing w:val="-4"/>
          <w:sz w:val="18"/>
          <w:szCs w:val="18"/>
        </w:rPr>
        <w:t xml:space="preserve"> </w:t>
      </w:r>
      <w:r w:rsidRPr="006D6DD0">
        <w:rPr>
          <w:color w:val="231F20"/>
          <w:sz w:val="18"/>
          <w:szCs w:val="18"/>
        </w:rPr>
        <w:t>fill</w:t>
      </w:r>
      <w:r w:rsidRPr="006D6DD0">
        <w:rPr>
          <w:color w:val="231F20"/>
          <w:spacing w:val="-4"/>
          <w:sz w:val="18"/>
          <w:szCs w:val="18"/>
        </w:rPr>
        <w:t xml:space="preserve"> </w:t>
      </w:r>
      <w:r w:rsidRPr="006D6DD0">
        <w:rPr>
          <w:color w:val="231F20"/>
          <w:sz w:val="18"/>
          <w:szCs w:val="18"/>
        </w:rPr>
        <w:t>it</w:t>
      </w:r>
      <w:r w:rsidRPr="006D6DD0">
        <w:rPr>
          <w:color w:val="231F20"/>
          <w:spacing w:val="-4"/>
          <w:sz w:val="18"/>
          <w:szCs w:val="18"/>
        </w:rPr>
        <w:t xml:space="preserve"> </w:t>
      </w:r>
      <w:r w:rsidRPr="006D6DD0">
        <w:rPr>
          <w:color w:val="231F20"/>
          <w:sz w:val="18"/>
          <w:szCs w:val="18"/>
        </w:rPr>
        <w:t>in.</w:t>
      </w:r>
    </w:p>
    <w:p w:rsidR="0076086B" w:rsidRPr="006D6DD0" w:rsidRDefault="009D6915" w:rsidP="0076086B">
      <w:pPr>
        <w:numPr>
          <w:ilvl w:val="0"/>
          <w:numId w:val="5"/>
        </w:numPr>
        <w:tabs>
          <w:tab w:val="left" w:pos="199"/>
        </w:tabs>
        <w:autoSpaceDE w:val="0"/>
        <w:autoSpaceDN w:val="0"/>
        <w:spacing w:before="74"/>
        <w:ind w:hanging="198"/>
        <w:rPr>
          <w:rFonts w:eastAsia="Verdana" w:cs="Verdana"/>
          <w:sz w:val="18"/>
          <w:szCs w:val="18"/>
        </w:rPr>
      </w:pPr>
      <w:r w:rsidRPr="006D6DD0">
        <w:rPr>
          <w:color w:val="231F20"/>
          <w:sz w:val="18"/>
          <w:szCs w:val="18"/>
        </w:rPr>
        <w:t xml:space="preserve">Give the completed form </w:t>
      </w:r>
      <w:r w:rsidR="00B116A5">
        <w:rPr>
          <w:color w:val="231F20"/>
          <w:sz w:val="18"/>
          <w:szCs w:val="18"/>
        </w:rPr>
        <w:t xml:space="preserve">to the appropriate person in the </w:t>
      </w:r>
      <w:proofErr w:type="spellStart"/>
      <w:r w:rsidR="00B116A5">
        <w:rPr>
          <w:color w:val="231F20"/>
          <w:sz w:val="18"/>
          <w:szCs w:val="18"/>
        </w:rPr>
        <w:t>organisation</w:t>
      </w:r>
      <w:proofErr w:type="spellEnd"/>
      <w:r w:rsidR="00B116A5">
        <w:rPr>
          <w:color w:val="231F20"/>
          <w:sz w:val="18"/>
          <w:szCs w:val="18"/>
        </w:rPr>
        <w:t>.</w:t>
      </w:r>
    </w:p>
    <w:p w:rsidR="006D6DD0" w:rsidRDefault="006D6DD0" w:rsidP="0076086B">
      <w:pPr>
        <w:tabs>
          <w:tab w:val="left" w:pos="0"/>
        </w:tabs>
        <w:rPr>
          <w:i/>
          <w:color w:val="231F20"/>
          <w:sz w:val="18"/>
          <w:szCs w:val="18"/>
        </w:rPr>
      </w:pPr>
    </w:p>
    <w:p w:rsidR="009D6915" w:rsidRPr="006D6DD0" w:rsidRDefault="009D6915" w:rsidP="0076086B">
      <w:pPr>
        <w:tabs>
          <w:tab w:val="left" w:pos="0"/>
        </w:tabs>
        <w:rPr>
          <w:rFonts w:eastAsia="Verdana" w:cs="Verdana"/>
          <w:sz w:val="18"/>
          <w:szCs w:val="18"/>
        </w:rPr>
      </w:pPr>
      <w:r w:rsidRPr="006D6DD0">
        <w:rPr>
          <w:i/>
          <w:color w:val="231F20"/>
          <w:sz w:val="18"/>
          <w:szCs w:val="18"/>
        </w:rPr>
        <w:t>This report will be treated confidentially. It will only be provided to the</w:t>
      </w:r>
      <w:r w:rsidRPr="006D6DD0">
        <w:rPr>
          <w:i/>
          <w:color w:val="231F20"/>
          <w:spacing w:val="-3"/>
          <w:sz w:val="18"/>
          <w:szCs w:val="18"/>
        </w:rPr>
        <w:t xml:space="preserve"> subject(s) </w:t>
      </w:r>
      <w:r w:rsidRPr="006D6DD0">
        <w:rPr>
          <w:i/>
          <w:color w:val="231F20"/>
          <w:sz w:val="18"/>
          <w:szCs w:val="18"/>
        </w:rPr>
        <w:t>of the complaint, support persons (including representatives) and those involved in investigating and considering it</w:t>
      </w:r>
      <w:r w:rsidR="006D6DD0">
        <w:rPr>
          <w:i/>
          <w:color w:val="231F20"/>
          <w:sz w:val="18"/>
          <w:szCs w:val="18"/>
        </w:rPr>
        <w:t>.</w:t>
      </w:r>
    </w:p>
    <w:p w:rsidR="0076086B" w:rsidRDefault="0076086B" w:rsidP="0076086B">
      <w:pPr>
        <w:pStyle w:val="BodyText"/>
        <w:tabs>
          <w:tab w:val="left" w:pos="0"/>
        </w:tabs>
        <w:ind w:left="0"/>
        <w:rPr>
          <w:rFonts w:cs="Verdana"/>
        </w:rPr>
      </w:pPr>
    </w:p>
    <w:tbl>
      <w:tblPr>
        <w:tblStyle w:val="TableGrid"/>
        <w:tblW w:w="8789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4962"/>
      </w:tblGrid>
      <w:tr w:rsidR="0076086B" w:rsidTr="00911340">
        <w:tc>
          <w:tcPr>
            <w:tcW w:w="3827" w:type="dxa"/>
            <w:shd w:val="clear" w:color="auto" w:fill="D9D9D9" w:themeFill="background1" w:themeFillShade="D9"/>
          </w:tcPr>
          <w:p w:rsidR="0076086B" w:rsidRPr="00464B4C" w:rsidRDefault="0076086B" w:rsidP="0076086B">
            <w:pPr>
              <w:pStyle w:val="BodyText"/>
              <w:tabs>
                <w:tab w:val="left" w:pos="0"/>
              </w:tabs>
              <w:spacing w:before="120" w:after="120"/>
              <w:ind w:left="0"/>
              <w:rPr>
                <w:sz w:val="18"/>
              </w:rPr>
            </w:pPr>
            <w:r w:rsidRPr="00464B4C">
              <w:rPr>
                <w:sz w:val="18"/>
              </w:rPr>
              <w:t>Name</w:t>
            </w:r>
          </w:p>
        </w:tc>
        <w:sdt>
          <w:sdtPr>
            <w:rPr>
              <w:rFonts w:eastAsia="Verdana" w:cs="Verdana"/>
              <w:sz w:val="18"/>
              <w:szCs w:val="18"/>
            </w:rPr>
            <w:id w:val="559832214"/>
            <w:placeholder>
              <w:docPart w:val="ECA87307D0734F1DB7934106C862F64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962" w:type="dxa"/>
              </w:tcPr>
              <w:p w:rsidR="0076086B" w:rsidRPr="005612CA" w:rsidRDefault="000A460A" w:rsidP="000A460A">
                <w:pPr>
                  <w:tabs>
                    <w:tab w:val="left" w:pos="0"/>
                  </w:tabs>
                  <w:spacing w:before="120" w:after="120"/>
                  <w:rPr>
                    <w:rFonts w:eastAsia="Verdana" w:cs="Verdana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 xml:space="preserve">Add </w:t>
                </w:r>
                <w:r w:rsidR="005E0E19">
                  <w:rPr>
                    <w:rStyle w:val="PlaceholderText"/>
                    <w:sz w:val="18"/>
                    <w:szCs w:val="18"/>
                  </w:rPr>
                  <w:t xml:space="preserve">your </w:t>
                </w:r>
                <w:r>
                  <w:rPr>
                    <w:rStyle w:val="PlaceholderText"/>
                    <w:sz w:val="18"/>
                    <w:szCs w:val="18"/>
                  </w:rPr>
                  <w:t>name here</w:t>
                </w:r>
                <w:r w:rsidRPr="005612C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  <w:bookmarkEnd w:id="0" w:displacedByCustomXml="next"/>
          </w:sdtContent>
        </w:sdt>
      </w:tr>
      <w:tr w:rsidR="009D6915" w:rsidTr="00911340">
        <w:tc>
          <w:tcPr>
            <w:tcW w:w="3827" w:type="dxa"/>
            <w:shd w:val="clear" w:color="auto" w:fill="D9D9D9" w:themeFill="background1" w:themeFillShade="D9"/>
          </w:tcPr>
          <w:p w:rsidR="009D6915" w:rsidRPr="00464B4C" w:rsidRDefault="009D6915" w:rsidP="0076086B">
            <w:pPr>
              <w:pStyle w:val="BodyText"/>
              <w:tabs>
                <w:tab w:val="left" w:pos="0"/>
              </w:tabs>
              <w:spacing w:before="120" w:after="120"/>
              <w:ind w:left="0"/>
              <w:rPr>
                <w:sz w:val="18"/>
              </w:rPr>
            </w:pPr>
            <w:r>
              <w:rPr>
                <w:sz w:val="18"/>
              </w:rPr>
              <w:t xml:space="preserve">Position within </w:t>
            </w:r>
            <w:proofErr w:type="spellStart"/>
            <w:r>
              <w:rPr>
                <w:sz w:val="18"/>
              </w:rPr>
              <w:t>organisation</w:t>
            </w:r>
            <w:proofErr w:type="spellEnd"/>
          </w:p>
        </w:tc>
        <w:sdt>
          <w:sdtPr>
            <w:rPr>
              <w:rFonts w:eastAsia="Verdana" w:cs="Verdana"/>
              <w:sz w:val="18"/>
              <w:szCs w:val="18"/>
            </w:rPr>
            <w:id w:val="649563788"/>
            <w:placeholder>
              <w:docPart w:val="AE76AE5A90DA49D5A5D2C9C3D3A216CA"/>
            </w:placeholder>
            <w:showingPlcHdr/>
          </w:sdtPr>
          <w:sdtEndPr/>
          <w:sdtContent>
            <w:tc>
              <w:tcPr>
                <w:tcW w:w="4962" w:type="dxa"/>
              </w:tcPr>
              <w:p w:rsidR="009D6915" w:rsidRPr="009A21F3" w:rsidRDefault="009A21F3" w:rsidP="009A21F3">
                <w:pPr>
                  <w:tabs>
                    <w:tab w:val="left" w:pos="0"/>
                  </w:tabs>
                  <w:spacing w:before="120" w:after="120"/>
                  <w:rPr>
                    <w:rFonts w:eastAsia="Verdana" w:cs="Verdana"/>
                    <w:sz w:val="18"/>
                    <w:szCs w:val="18"/>
                  </w:rPr>
                </w:pPr>
                <w:r w:rsidRPr="009A21F3">
                  <w:rPr>
                    <w:rStyle w:val="PlaceholderText"/>
                    <w:sz w:val="18"/>
                    <w:szCs w:val="18"/>
                  </w:rPr>
                  <w:t>Add your position.</w:t>
                </w:r>
              </w:p>
            </w:tc>
          </w:sdtContent>
        </w:sdt>
      </w:tr>
      <w:tr w:rsidR="0076086B" w:rsidTr="00911340">
        <w:tc>
          <w:tcPr>
            <w:tcW w:w="3827" w:type="dxa"/>
            <w:shd w:val="clear" w:color="auto" w:fill="D9D9D9" w:themeFill="background1" w:themeFillShade="D9"/>
          </w:tcPr>
          <w:p w:rsidR="0076086B" w:rsidRPr="00464B4C" w:rsidRDefault="0076086B" w:rsidP="0076086B">
            <w:pPr>
              <w:pStyle w:val="BodyText"/>
              <w:tabs>
                <w:tab w:val="left" w:pos="0"/>
              </w:tabs>
              <w:spacing w:before="120" w:after="120"/>
              <w:ind w:left="0"/>
              <w:rPr>
                <w:sz w:val="18"/>
              </w:rPr>
            </w:pPr>
            <w:r w:rsidRPr="00464B4C">
              <w:rPr>
                <w:sz w:val="18"/>
              </w:rPr>
              <w:t>When did it happen?</w:t>
            </w:r>
          </w:p>
        </w:tc>
        <w:sdt>
          <w:sdtPr>
            <w:rPr>
              <w:sz w:val="18"/>
              <w:szCs w:val="18"/>
            </w:rPr>
            <w:id w:val="-2070177559"/>
            <w:placeholder>
              <w:docPart w:val="6AA8104C4E0B4D348EC74A7712A5DCE8"/>
            </w:placeholder>
            <w:showingPlcHdr/>
            <w:date w:fullDate="2020-02-05T00:00:00Z"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4962" w:type="dxa"/>
              </w:tcPr>
              <w:p w:rsidR="0076086B" w:rsidRPr="005612CA" w:rsidRDefault="00E85162" w:rsidP="00E85162">
                <w:pPr>
                  <w:tabs>
                    <w:tab w:val="left" w:pos="0"/>
                  </w:tabs>
                  <w:spacing w:before="120" w:after="120"/>
                  <w:rPr>
                    <w:sz w:val="18"/>
                    <w:szCs w:val="18"/>
                  </w:rPr>
                </w:pPr>
                <w:r w:rsidRPr="005612CA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  <w:tr w:rsidR="0076086B" w:rsidTr="00911340">
        <w:tc>
          <w:tcPr>
            <w:tcW w:w="3827" w:type="dxa"/>
            <w:shd w:val="clear" w:color="auto" w:fill="D9D9D9" w:themeFill="background1" w:themeFillShade="D9"/>
          </w:tcPr>
          <w:p w:rsidR="009D6915" w:rsidRDefault="00911340" w:rsidP="0076086B">
            <w:pPr>
              <w:pStyle w:val="BodyText"/>
              <w:tabs>
                <w:tab w:val="left" w:pos="0"/>
              </w:tabs>
              <w:spacing w:before="120" w:after="120"/>
              <w:ind w:left="0"/>
              <w:rPr>
                <w:sz w:val="18"/>
              </w:rPr>
            </w:pPr>
            <w:r>
              <w:rPr>
                <w:sz w:val="18"/>
              </w:rPr>
              <w:t>Provide</w:t>
            </w:r>
            <w:r w:rsidR="009D6915">
              <w:rPr>
                <w:sz w:val="18"/>
              </w:rPr>
              <w:t xml:space="preserve"> details of the incident, for example:</w:t>
            </w:r>
          </w:p>
          <w:p w:rsidR="0076086B" w:rsidRDefault="0076086B" w:rsidP="009D6915">
            <w:pPr>
              <w:pStyle w:val="BodyText"/>
              <w:numPr>
                <w:ilvl w:val="0"/>
                <w:numId w:val="3"/>
              </w:numPr>
              <w:tabs>
                <w:tab w:val="left" w:pos="0"/>
              </w:tabs>
              <w:spacing w:before="120" w:after="120"/>
              <w:ind w:left="318" w:hanging="318"/>
              <w:rPr>
                <w:sz w:val="18"/>
              </w:rPr>
            </w:pPr>
            <w:r w:rsidRPr="00464B4C">
              <w:rPr>
                <w:sz w:val="18"/>
              </w:rPr>
              <w:t>Where did it occur?</w:t>
            </w:r>
          </w:p>
          <w:p w:rsidR="009D6915" w:rsidRDefault="009D6915" w:rsidP="009D6915">
            <w:pPr>
              <w:pStyle w:val="BodyText"/>
              <w:numPr>
                <w:ilvl w:val="0"/>
                <w:numId w:val="3"/>
              </w:numPr>
              <w:tabs>
                <w:tab w:val="left" w:pos="0"/>
              </w:tabs>
              <w:spacing w:before="120" w:after="120"/>
              <w:ind w:left="318" w:hanging="318"/>
              <w:rPr>
                <w:sz w:val="18"/>
              </w:rPr>
            </w:pPr>
            <w:r w:rsidRPr="00464B4C">
              <w:rPr>
                <w:sz w:val="18"/>
              </w:rPr>
              <w:t>Who was present?</w:t>
            </w:r>
          </w:p>
          <w:p w:rsidR="009D6915" w:rsidRDefault="009D6915" w:rsidP="009D6915">
            <w:pPr>
              <w:pStyle w:val="BodyText"/>
              <w:numPr>
                <w:ilvl w:val="0"/>
                <w:numId w:val="3"/>
              </w:numPr>
              <w:tabs>
                <w:tab w:val="left" w:pos="0"/>
              </w:tabs>
              <w:spacing w:before="120" w:after="120"/>
              <w:ind w:left="318" w:hanging="318"/>
              <w:rPr>
                <w:sz w:val="18"/>
              </w:rPr>
            </w:pPr>
            <w:r w:rsidRPr="00464B4C">
              <w:rPr>
                <w:sz w:val="18"/>
              </w:rPr>
              <w:t xml:space="preserve">What was said </w:t>
            </w:r>
            <w:r>
              <w:rPr>
                <w:sz w:val="18"/>
              </w:rPr>
              <w:t>or done</w:t>
            </w:r>
            <w:r w:rsidRPr="00464B4C">
              <w:rPr>
                <w:sz w:val="18"/>
              </w:rPr>
              <w:t>?</w:t>
            </w:r>
            <w:r>
              <w:rPr>
                <w:sz w:val="18"/>
              </w:rPr>
              <w:t xml:space="preserve"> Who by? What’s their position?</w:t>
            </w:r>
          </w:p>
          <w:p w:rsidR="009D6915" w:rsidRDefault="009D6915" w:rsidP="009D6915">
            <w:pPr>
              <w:pStyle w:val="BodyText"/>
              <w:numPr>
                <w:ilvl w:val="0"/>
                <w:numId w:val="3"/>
              </w:numPr>
              <w:tabs>
                <w:tab w:val="left" w:pos="0"/>
              </w:tabs>
              <w:spacing w:before="120" w:after="120"/>
              <w:ind w:left="318" w:hanging="318"/>
              <w:rPr>
                <w:sz w:val="18"/>
              </w:rPr>
            </w:pPr>
            <w:r w:rsidRPr="00464B4C">
              <w:rPr>
                <w:sz w:val="18"/>
              </w:rPr>
              <w:t>Who witnessed this incident?</w:t>
            </w:r>
          </w:p>
          <w:p w:rsidR="009D6915" w:rsidRDefault="009D6915" w:rsidP="009D6915">
            <w:pPr>
              <w:pStyle w:val="BodyText"/>
              <w:numPr>
                <w:ilvl w:val="0"/>
                <w:numId w:val="4"/>
              </w:numPr>
              <w:tabs>
                <w:tab w:val="left" w:pos="0"/>
              </w:tabs>
              <w:spacing w:before="120" w:after="120"/>
              <w:ind w:left="318" w:hanging="284"/>
              <w:rPr>
                <w:sz w:val="18"/>
              </w:rPr>
            </w:pPr>
            <w:r w:rsidRPr="00464B4C">
              <w:rPr>
                <w:sz w:val="18"/>
              </w:rPr>
              <w:t>How did this incident make you feel?</w:t>
            </w:r>
          </w:p>
          <w:p w:rsidR="009D6915" w:rsidRDefault="009D6915" w:rsidP="009D6915">
            <w:pPr>
              <w:pStyle w:val="BodyText"/>
              <w:numPr>
                <w:ilvl w:val="0"/>
                <w:numId w:val="4"/>
              </w:numPr>
              <w:tabs>
                <w:tab w:val="left" w:pos="0"/>
              </w:tabs>
              <w:spacing w:before="120" w:after="120"/>
              <w:ind w:left="318" w:hanging="284"/>
              <w:rPr>
                <w:sz w:val="18"/>
              </w:rPr>
            </w:pPr>
            <w:r w:rsidRPr="00464B4C">
              <w:rPr>
                <w:sz w:val="18"/>
              </w:rPr>
              <w:t xml:space="preserve">How has this incident affected </w:t>
            </w:r>
            <w:r>
              <w:rPr>
                <w:sz w:val="18"/>
              </w:rPr>
              <w:t>you?</w:t>
            </w:r>
          </w:p>
          <w:p w:rsidR="009D6915" w:rsidRDefault="009D6915" w:rsidP="009D6915">
            <w:pPr>
              <w:pStyle w:val="BodyText"/>
              <w:numPr>
                <w:ilvl w:val="0"/>
                <w:numId w:val="4"/>
              </w:numPr>
              <w:tabs>
                <w:tab w:val="left" w:pos="0"/>
              </w:tabs>
              <w:spacing w:before="120" w:after="120"/>
              <w:ind w:left="318" w:hanging="284"/>
              <w:rPr>
                <w:sz w:val="18"/>
              </w:rPr>
            </w:pPr>
            <w:r w:rsidRPr="00464B4C">
              <w:rPr>
                <w:sz w:val="18"/>
              </w:rPr>
              <w:t>Have you taken any actions? If so, what?</w:t>
            </w:r>
          </w:p>
          <w:p w:rsidR="009D6915" w:rsidRPr="00464B4C" w:rsidRDefault="009D6915" w:rsidP="006D6DD0">
            <w:pPr>
              <w:pStyle w:val="BodyText"/>
              <w:numPr>
                <w:ilvl w:val="0"/>
                <w:numId w:val="4"/>
              </w:numPr>
              <w:tabs>
                <w:tab w:val="left" w:pos="0"/>
              </w:tabs>
              <w:spacing w:before="120" w:after="120"/>
              <w:ind w:left="318" w:hanging="284"/>
              <w:rPr>
                <w:sz w:val="18"/>
              </w:rPr>
            </w:pPr>
            <w:r>
              <w:rPr>
                <w:sz w:val="18"/>
              </w:rPr>
              <w:t>W</w:t>
            </w:r>
            <w:r w:rsidRPr="00464B4C">
              <w:rPr>
                <w:sz w:val="18"/>
              </w:rPr>
              <w:t xml:space="preserve">hat </w:t>
            </w:r>
            <w:r w:rsidR="006D6DD0">
              <w:rPr>
                <w:sz w:val="18"/>
              </w:rPr>
              <w:t>would you like</w:t>
            </w:r>
            <w:r w:rsidRPr="00464B4C">
              <w:rPr>
                <w:sz w:val="18"/>
              </w:rPr>
              <w:t xml:space="preserve"> to happen</w:t>
            </w:r>
            <w:r>
              <w:rPr>
                <w:sz w:val="18"/>
              </w:rPr>
              <w:t xml:space="preserve"> next</w:t>
            </w:r>
            <w:r w:rsidRPr="00464B4C">
              <w:rPr>
                <w:sz w:val="18"/>
              </w:rPr>
              <w:t>?</w:t>
            </w:r>
          </w:p>
        </w:tc>
        <w:sdt>
          <w:sdtPr>
            <w:rPr>
              <w:rFonts w:eastAsia="Verdana" w:cs="Verdana"/>
              <w:sz w:val="18"/>
              <w:szCs w:val="16"/>
            </w:rPr>
            <w:id w:val="1237059403"/>
            <w:placeholder>
              <w:docPart w:val="36EF2A25976D4FE599D2E84026147563"/>
            </w:placeholder>
            <w:showingPlcHdr/>
          </w:sdtPr>
          <w:sdtEndPr/>
          <w:sdtContent>
            <w:tc>
              <w:tcPr>
                <w:tcW w:w="4962" w:type="dxa"/>
              </w:tcPr>
              <w:p w:rsidR="0076086B" w:rsidRPr="005612CA" w:rsidRDefault="003D3179" w:rsidP="000A460A">
                <w:pPr>
                  <w:tabs>
                    <w:tab w:val="left" w:pos="0"/>
                  </w:tabs>
                  <w:spacing w:before="120" w:after="120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</w:rPr>
                  <w:t>Enter details here</w:t>
                </w:r>
                <w:r w:rsidRPr="008D39E9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</w:tr>
    </w:tbl>
    <w:p w:rsidR="0076086B" w:rsidRDefault="0076086B" w:rsidP="006D6DD0">
      <w:pPr>
        <w:spacing w:before="136"/>
        <w:rPr>
          <w:rFonts w:eastAsia="Verdana" w:cs="Verdana"/>
          <w:sz w:val="16"/>
          <w:szCs w:val="16"/>
        </w:rPr>
      </w:pPr>
    </w:p>
    <w:p w:rsidR="006D6DD0" w:rsidRDefault="006D6DD0" w:rsidP="006D6DD0">
      <w:pPr>
        <w:spacing w:before="136"/>
        <w:rPr>
          <w:rFonts w:eastAsia="Verdana" w:cs="Verdana"/>
          <w:sz w:val="16"/>
          <w:szCs w:val="16"/>
        </w:rPr>
      </w:pPr>
    </w:p>
    <w:p w:rsidR="006D6DD0" w:rsidRPr="006D6DD0" w:rsidRDefault="006D6DD0" w:rsidP="006D6DD0">
      <w:pPr>
        <w:pStyle w:val="ListParagraph"/>
        <w:numPr>
          <w:ilvl w:val="1"/>
          <w:numId w:val="6"/>
        </w:numPr>
        <w:tabs>
          <w:tab w:val="left" w:pos="284"/>
        </w:tabs>
        <w:spacing w:before="0"/>
        <w:ind w:left="284" w:hanging="284"/>
        <w:rPr>
          <w:sz w:val="18"/>
        </w:rPr>
      </w:pPr>
      <w:r w:rsidRPr="006D6DD0">
        <w:rPr>
          <w:color w:val="231F20"/>
          <w:sz w:val="18"/>
        </w:rPr>
        <w:t>I understand that I can seek help to complete this</w:t>
      </w:r>
      <w:r w:rsidRPr="006D6DD0">
        <w:rPr>
          <w:color w:val="231F20"/>
          <w:spacing w:val="-12"/>
          <w:sz w:val="18"/>
        </w:rPr>
        <w:t xml:space="preserve"> </w:t>
      </w:r>
      <w:r w:rsidRPr="006D6DD0">
        <w:rPr>
          <w:color w:val="231F20"/>
          <w:sz w:val="18"/>
        </w:rPr>
        <w:t>form.</w:t>
      </w:r>
    </w:p>
    <w:p w:rsidR="006D6DD0" w:rsidRPr="006D6DD0" w:rsidRDefault="006D6DD0" w:rsidP="006D6DD0">
      <w:pPr>
        <w:pStyle w:val="ListParagraph"/>
        <w:numPr>
          <w:ilvl w:val="1"/>
          <w:numId w:val="6"/>
        </w:numPr>
        <w:tabs>
          <w:tab w:val="left" w:pos="284"/>
        </w:tabs>
        <w:spacing w:before="0" w:line="264" w:lineRule="auto"/>
        <w:ind w:left="284" w:right="1019" w:hanging="284"/>
        <w:rPr>
          <w:sz w:val="18"/>
        </w:rPr>
      </w:pPr>
      <w:r w:rsidRPr="006D6DD0">
        <w:rPr>
          <w:color w:val="231F20"/>
          <w:sz w:val="18"/>
        </w:rPr>
        <w:t>I understand that the information provided in this report will be disclosed to the parties</w:t>
      </w:r>
      <w:r w:rsidRPr="006D6DD0">
        <w:rPr>
          <w:color w:val="231F20"/>
          <w:spacing w:val="-3"/>
          <w:sz w:val="18"/>
        </w:rPr>
        <w:t xml:space="preserve"> </w:t>
      </w:r>
      <w:r w:rsidRPr="006D6DD0">
        <w:rPr>
          <w:color w:val="231F20"/>
          <w:sz w:val="18"/>
        </w:rPr>
        <w:t>involved.</w:t>
      </w:r>
    </w:p>
    <w:p w:rsidR="006D6DD0" w:rsidRPr="006D6DD0" w:rsidRDefault="006D6DD0" w:rsidP="006D6DD0">
      <w:pPr>
        <w:pStyle w:val="ListParagraph"/>
        <w:numPr>
          <w:ilvl w:val="1"/>
          <w:numId w:val="6"/>
        </w:numPr>
        <w:tabs>
          <w:tab w:val="left" w:pos="284"/>
        </w:tabs>
        <w:spacing w:before="0" w:line="264" w:lineRule="auto"/>
        <w:ind w:left="284" w:right="806" w:hanging="284"/>
        <w:rPr>
          <w:sz w:val="18"/>
        </w:rPr>
      </w:pPr>
      <w:r w:rsidRPr="006D6DD0">
        <w:rPr>
          <w:color w:val="231F20"/>
          <w:sz w:val="18"/>
        </w:rPr>
        <w:t>I declare to the best of my knowledge the information provided in this form is true and</w:t>
      </w:r>
      <w:r w:rsidRPr="006D6DD0">
        <w:rPr>
          <w:color w:val="231F20"/>
          <w:spacing w:val="1"/>
          <w:sz w:val="18"/>
        </w:rPr>
        <w:t xml:space="preserve"> </w:t>
      </w:r>
      <w:r w:rsidRPr="006D6DD0">
        <w:rPr>
          <w:color w:val="231F20"/>
          <w:sz w:val="18"/>
        </w:rPr>
        <w:t>correct.</w:t>
      </w:r>
    </w:p>
    <w:p w:rsidR="00104B1E" w:rsidRDefault="00104B1E" w:rsidP="006D6DD0">
      <w:pPr>
        <w:tabs>
          <w:tab w:val="left" w:pos="284"/>
        </w:tabs>
        <w:ind w:left="284" w:hanging="284"/>
      </w:pPr>
    </w:p>
    <w:p w:rsidR="006D6DD0" w:rsidRDefault="006D6DD0" w:rsidP="006D6DD0">
      <w:pPr>
        <w:tabs>
          <w:tab w:val="left" w:pos="284"/>
        </w:tabs>
        <w:ind w:left="284" w:hanging="284"/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092"/>
        <w:gridCol w:w="5245"/>
      </w:tblGrid>
      <w:tr w:rsidR="00C17F60" w:rsidTr="00911340">
        <w:tc>
          <w:tcPr>
            <w:tcW w:w="2092" w:type="dxa"/>
            <w:shd w:val="clear" w:color="auto" w:fill="D9D9D9" w:themeFill="background1" w:themeFillShade="D9"/>
          </w:tcPr>
          <w:p w:rsidR="00C17F60" w:rsidRPr="006B784F" w:rsidRDefault="00C17F60" w:rsidP="006B784F">
            <w:pPr>
              <w:tabs>
                <w:tab w:val="left" w:pos="284"/>
              </w:tabs>
              <w:spacing w:line="360" w:lineRule="auto"/>
              <w:rPr>
                <w:sz w:val="18"/>
                <w:szCs w:val="18"/>
              </w:rPr>
            </w:pPr>
            <w:r w:rsidRPr="006B784F">
              <w:rPr>
                <w:sz w:val="18"/>
                <w:szCs w:val="18"/>
              </w:rPr>
              <w:t>Name or signature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C17F60" w:rsidRPr="006B784F" w:rsidRDefault="00A04E5E" w:rsidP="006B784F">
            <w:pPr>
              <w:tabs>
                <w:tab w:val="left" w:pos="284"/>
              </w:tabs>
              <w:spacing w:line="360" w:lineRule="auto"/>
              <w:rPr>
                <w:sz w:val="18"/>
                <w:szCs w:val="18"/>
              </w:rPr>
            </w:pPr>
            <w:sdt>
              <w:sdtPr>
                <w:rPr>
                  <w:rFonts w:eastAsia="Verdana" w:cs="Verdana"/>
                  <w:sz w:val="18"/>
                  <w:szCs w:val="18"/>
                </w:rPr>
                <w:id w:val="-772557209"/>
                <w:placeholder>
                  <w:docPart w:val="6345DE60111A4A67B43526E45360039A"/>
                </w:placeholder>
                <w:showingPlcHdr/>
              </w:sdtPr>
              <w:sdtEndPr/>
              <w:sdtContent>
                <w:r w:rsidR="00C17F60" w:rsidRPr="006B784F">
                  <w:rPr>
                    <w:rStyle w:val="PlaceholderText"/>
                    <w:sz w:val="18"/>
                    <w:szCs w:val="18"/>
                  </w:rPr>
                  <w:t>Add your name here.</w:t>
                </w:r>
              </w:sdtContent>
            </w:sdt>
          </w:p>
        </w:tc>
      </w:tr>
      <w:tr w:rsidR="00C17F60" w:rsidTr="00911340">
        <w:tc>
          <w:tcPr>
            <w:tcW w:w="2092" w:type="dxa"/>
            <w:shd w:val="clear" w:color="auto" w:fill="D9D9D9" w:themeFill="background1" w:themeFillShade="D9"/>
          </w:tcPr>
          <w:p w:rsidR="00C17F60" w:rsidRPr="006B784F" w:rsidRDefault="00C17F60" w:rsidP="006B784F">
            <w:pPr>
              <w:tabs>
                <w:tab w:val="left" w:pos="284"/>
              </w:tabs>
              <w:spacing w:line="360" w:lineRule="auto"/>
              <w:rPr>
                <w:sz w:val="18"/>
                <w:szCs w:val="18"/>
              </w:rPr>
            </w:pPr>
            <w:r w:rsidRPr="006B784F">
              <w:rPr>
                <w:sz w:val="18"/>
                <w:szCs w:val="18"/>
              </w:rPr>
              <w:t>Date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C17F60" w:rsidRPr="006B784F" w:rsidRDefault="00A04E5E" w:rsidP="006B784F">
            <w:pPr>
              <w:tabs>
                <w:tab w:val="left" w:pos="284"/>
              </w:tabs>
              <w:spacing w:line="36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92890431"/>
                <w:placeholder>
                  <w:docPart w:val="F345C7C80E03452BA1386C7CDAF3437E"/>
                </w:placeholder>
                <w:showingPlcHdr/>
                <w:date w:fullDate="2020-02-05T00:00:00Z"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C17F60" w:rsidRPr="006B784F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</w:tbl>
    <w:p w:rsidR="00C17F60" w:rsidRDefault="00C17F60" w:rsidP="006B784F">
      <w:pPr>
        <w:tabs>
          <w:tab w:val="left" w:pos="284"/>
        </w:tabs>
        <w:spacing w:line="360" w:lineRule="auto"/>
        <w:ind w:left="284" w:hanging="284"/>
      </w:pPr>
    </w:p>
    <w:sectPr w:rsidR="00C17F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EDB"/>
    <w:multiLevelType w:val="hybridMultilevel"/>
    <w:tmpl w:val="817610C6"/>
    <w:lvl w:ilvl="0" w:tplc="BD8EA51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02CBB"/>
    <w:multiLevelType w:val="hybridMultilevel"/>
    <w:tmpl w:val="73144A34"/>
    <w:lvl w:ilvl="0" w:tplc="FCC6BFD8">
      <w:numFmt w:val="bullet"/>
      <w:lvlText w:val="–"/>
      <w:lvlJc w:val="left"/>
      <w:pPr>
        <w:ind w:left="198" w:hanging="199"/>
      </w:pPr>
      <w:rPr>
        <w:rFonts w:ascii="Verdana" w:eastAsia="Verdana" w:hAnsi="Verdana" w:cs="Verdana" w:hint="default"/>
        <w:color w:val="231F20"/>
        <w:spacing w:val="-5"/>
        <w:w w:val="99"/>
        <w:sz w:val="15"/>
        <w:szCs w:val="15"/>
      </w:rPr>
    </w:lvl>
    <w:lvl w:ilvl="1" w:tplc="56880D68">
      <w:numFmt w:val="bullet"/>
      <w:lvlText w:val="•"/>
      <w:lvlJc w:val="left"/>
      <w:pPr>
        <w:ind w:left="1049" w:hanging="199"/>
      </w:pPr>
    </w:lvl>
    <w:lvl w:ilvl="2" w:tplc="C890CFEA">
      <w:numFmt w:val="bullet"/>
      <w:lvlText w:val="•"/>
      <w:lvlJc w:val="left"/>
      <w:pPr>
        <w:ind w:left="1899" w:hanging="199"/>
      </w:pPr>
    </w:lvl>
    <w:lvl w:ilvl="3" w:tplc="C3E84D56">
      <w:numFmt w:val="bullet"/>
      <w:lvlText w:val="•"/>
      <w:lvlJc w:val="left"/>
      <w:pPr>
        <w:ind w:left="2748" w:hanging="199"/>
      </w:pPr>
    </w:lvl>
    <w:lvl w:ilvl="4" w:tplc="3E468E86">
      <w:numFmt w:val="bullet"/>
      <w:lvlText w:val="•"/>
      <w:lvlJc w:val="left"/>
      <w:pPr>
        <w:ind w:left="3598" w:hanging="199"/>
      </w:pPr>
    </w:lvl>
    <w:lvl w:ilvl="5" w:tplc="14E4B53C">
      <w:numFmt w:val="bullet"/>
      <w:lvlText w:val="•"/>
      <w:lvlJc w:val="left"/>
      <w:pPr>
        <w:ind w:left="4448" w:hanging="199"/>
      </w:pPr>
    </w:lvl>
    <w:lvl w:ilvl="6" w:tplc="36AA7C5C">
      <w:numFmt w:val="bullet"/>
      <w:lvlText w:val="•"/>
      <w:lvlJc w:val="left"/>
      <w:pPr>
        <w:ind w:left="5297" w:hanging="199"/>
      </w:pPr>
    </w:lvl>
    <w:lvl w:ilvl="7" w:tplc="4FAA7C3C">
      <w:numFmt w:val="bullet"/>
      <w:lvlText w:val="•"/>
      <w:lvlJc w:val="left"/>
      <w:pPr>
        <w:ind w:left="6147" w:hanging="199"/>
      </w:pPr>
    </w:lvl>
    <w:lvl w:ilvl="8" w:tplc="AC20DF2E">
      <w:numFmt w:val="bullet"/>
      <w:lvlText w:val="•"/>
      <w:lvlJc w:val="left"/>
      <w:pPr>
        <w:ind w:left="6997" w:hanging="199"/>
      </w:pPr>
    </w:lvl>
  </w:abstractNum>
  <w:abstractNum w:abstractNumId="2">
    <w:nsid w:val="360767B8"/>
    <w:multiLevelType w:val="hybridMultilevel"/>
    <w:tmpl w:val="B0927794"/>
    <w:lvl w:ilvl="0" w:tplc="BD8EA516">
      <w:numFmt w:val="bullet"/>
      <w:lvlText w:val="-"/>
      <w:lvlJc w:val="left"/>
      <w:pPr>
        <w:ind w:left="845" w:hanging="36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">
    <w:nsid w:val="46CF310B"/>
    <w:multiLevelType w:val="hybridMultilevel"/>
    <w:tmpl w:val="8206C01C"/>
    <w:lvl w:ilvl="0" w:tplc="8BB65E70">
      <w:numFmt w:val="bullet"/>
      <w:lvlText w:val="–"/>
      <w:lvlJc w:val="left"/>
      <w:pPr>
        <w:ind w:left="765" w:hanging="199"/>
      </w:pPr>
      <w:rPr>
        <w:rFonts w:ascii="Verdana" w:eastAsia="Verdana" w:hAnsi="Verdana" w:cs="Verdana" w:hint="default"/>
        <w:color w:val="231F20"/>
        <w:spacing w:val="-13"/>
        <w:w w:val="100"/>
        <w:sz w:val="15"/>
        <w:szCs w:val="15"/>
      </w:rPr>
    </w:lvl>
    <w:lvl w:ilvl="1" w:tplc="613246AE">
      <w:numFmt w:val="bullet"/>
      <w:lvlText w:val="–"/>
      <w:lvlJc w:val="left"/>
      <w:pPr>
        <w:ind w:left="6292" w:hanging="199"/>
      </w:pPr>
      <w:rPr>
        <w:rFonts w:ascii="Verdana" w:eastAsia="Verdana" w:hAnsi="Verdana" w:cs="Verdana" w:hint="default"/>
        <w:color w:val="231F20"/>
        <w:spacing w:val="-3"/>
        <w:w w:val="100"/>
        <w:sz w:val="15"/>
        <w:szCs w:val="15"/>
      </w:rPr>
    </w:lvl>
    <w:lvl w:ilvl="2" w:tplc="FDEE3A22">
      <w:numFmt w:val="bullet"/>
      <w:lvlText w:val="•"/>
      <w:lvlJc w:val="left"/>
      <w:pPr>
        <w:ind w:left="6922" w:hanging="199"/>
      </w:pPr>
    </w:lvl>
    <w:lvl w:ilvl="3" w:tplc="BB44B224">
      <w:numFmt w:val="bullet"/>
      <w:lvlText w:val="•"/>
      <w:lvlJc w:val="left"/>
      <w:pPr>
        <w:ind w:left="7545" w:hanging="199"/>
      </w:pPr>
    </w:lvl>
    <w:lvl w:ilvl="4" w:tplc="BD527556">
      <w:numFmt w:val="bullet"/>
      <w:lvlText w:val="•"/>
      <w:lvlJc w:val="left"/>
      <w:pPr>
        <w:ind w:left="8168" w:hanging="199"/>
      </w:pPr>
    </w:lvl>
    <w:lvl w:ilvl="5" w:tplc="FD14B052">
      <w:numFmt w:val="bullet"/>
      <w:lvlText w:val="•"/>
      <w:lvlJc w:val="left"/>
      <w:pPr>
        <w:ind w:left="8791" w:hanging="199"/>
      </w:pPr>
    </w:lvl>
    <w:lvl w:ilvl="6" w:tplc="A5A42C8A">
      <w:numFmt w:val="bullet"/>
      <w:lvlText w:val="•"/>
      <w:lvlJc w:val="left"/>
      <w:pPr>
        <w:ind w:left="9414" w:hanging="199"/>
      </w:pPr>
    </w:lvl>
    <w:lvl w:ilvl="7" w:tplc="030C1D38">
      <w:numFmt w:val="bullet"/>
      <w:lvlText w:val="•"/>
      <w:lvlJc w:val="left"/>
      <w:pPr>
        <w:ind w:left="10037" w:hanging="199"/>
      </w:pPr>
    </w:lvl>
    <w:lvl w:ilvl="8" w:tplc="4946934A">
      <w:numFmt w:val="bullet"/>
      <w:lvlText w:val="•"/>
      <w:lvlJc w:val="left"/>
      <w:pPr>
        <w:ind w:left="10659" w:hanging="199"/>
      </w:pPr>
    </w:lvl>
  </w:abstractNum>
  <w:abstractNum w:abstractNumId="4">
    <w:nsid w:val="4F275B5D"/>
    <w:multiLevelType w:val="hybridMultilevel"/>
    <w:tmpl w:val="9F3C28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803C0"/>
    <w:multiLevelType w:val="hybridMultilevel"/>
    <w:tmpl w:val="13DC4446"/>
    <w:lvl w:ilvl="0" w:tplc="BD8EA51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KEkN62u4yIKyazYT2ftEdr1qOMc=" w:salt="pJS8zG0+Y0lzPGK+Qvew+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6B"/>
    <w:rsid w:val="00000A59"/>
    <w:rsid w:val="0000170A"/>
    <w:rsid w:val="000025A6"/>
    <w:rsid w:val="00002634"/>
    <w:rsid w:val="0000274D"/>
    <w:rsid w:val="0000318C"/>
    <w:rsid w:val="00004268"/>
    <w:rsid w:val="00004FFE"/>
    <w:rsid w:val="00005A83"/>
    <w:rsid w:val="00005EA2"/>
    <w:rsid w:val="00006511"/>
    <w:rsid w:val="00006D7B"/>
    <w:rsid w:val="00007C10"/>
    <w:rsid w:val="000103A4"/>
    <w:rsid w:val="0001137B"/>
    <w:rsid w:val="000118B0"/>
    <w:rsid w:val="000126B2"/>
    <w:rsid w:val="00012A8B"/>
    <w:rsid w:val="000156DB"/>
    <w:rsid w:val="00015CFF"/>
    <w:rsid w:val="0001664D"/>
    <w:rsid w:val="00016AD3"/>
    <w:rsid w:val="000202BE"/>
    <w:rsid w:val="00021244"/>
    <w:rsid w:val="00021C35"/>
    <w:rsid w:val="00021EFD"/>
    <w:rsid w:val="0002213A"/>
    <w:rsid w:val="000228BF"/>
    <w:rsid w:val="00022956"/>
    <w:rsid w:val="00023288"/>
    <w:rsid w:val="00024F04"/>
    <w:rsid w:val="000251CB"/>
    <w:rsid w:val="000253B3"/>
    <w:rsid w:val="00025FD2"/>
    <w:rsid w:val="00026C8A"/>
    <w:rsid w:val="00027863"/>
    <w:rsid w:val="00031025"/>
    <w:rsid w:val="00031941"/>
    <w:rsid w:val="00032663"/>
    <w:rsid w:val="000328CC"/>
    <w:rsid w:val="00032E8E"/>
    <w:rsid w:val="00033245"/>
    <w:rsid w:val="00033C95"/>
    <w:rsid w:val="0003423B"/>
    <w:rsid w:val="000349A5"/>
    <w:rsid w:val="00034AB4"/>
    <w:rsid w:val="00034B64"/>
    <w:rsid w:val="00034C77"/>
    <w:rsid w:val="00034E34"/>
    <w:rsid w:val="00035AE8"/>
    <w:rsid w:val="000365D0"/>
    <w:rsid w:val="000378C7"/>
    <w:rsid w:val="00040609"/>
    <w:rsid w:val="00040A54"/>
    <w:rsid w:val="00040FFD"/>
    <w:rsid w:val="000412C0"/>
    <w:rsid w:val="00041653"/>
    <w:rsid w:val="00042861"/>
    <w:rsid w:val="00043007"/>
    <w:rsid w:val="00043035"/>
    <w:rsid w:val="000437EF"/>
    <w:rsid w:val="0004492D"/>
    <w:rsid w:val="00045DAA"/>
    <w:rsid w:val="000514CD"/>
    <w:rsid w:val="000519C8"/>
    <w:rsid w:val="00051D7E"/>
    <w:rsid w:val="0005216D"/>
    <w:rsid w:val="00052226"/>
    <w:rsid w:val="00053EC3"/>
    <w:rsid w:val="00055D2F"/>
    <w:rsid w:val="00056261"/>
    <w:rsid w:val="00056326"/>
    <w:rsid w:val="000571EC"/>
    <w:rsid w:val="00057A99"/>
    <w:rsid w:val="000608E0"/>
    <w:rsid w:val="00061858"/>
    <w:rsid w:val="000618F9"/>
    <w:rsid w:val="00061941"/>
    <w:rsid w:val="00063BA2"/>
    <w:rsid w:val="000648A0"/>
    <w:rsid w:val="000655DD"/>
    <w:rsid w:val="00066004"/>
    <w:rsid w:val="00066371"/>
    <w:rsid w:val="00066572"/>
    <w:rsid w:val="00066B0F"/>
    <w:rsid w:val="00066E8A"/>
    <w:rsid w:val="00070131"/>
    <w:rsid w:val="000701DD"/>
    <w:rsid w:val="00070896"/>
    <w:rsid w:val="00070F5B"/>
    <w:rsid w:val="00071C68"/>
    <w:rsid w:val="00071E30"/>
    <w:rsid w:val="000720F5"/>
    <w:rsid w:val="00072298"/>
    <w:rsid w:val="000728EA"/>
    <w:rsid w:val="00072C9E"/>
    <w:rsid w:val="00072F97"/>
    <w:rsid w:val="000733F0"/>
    <w:rsid w:val="000741E0"/>
    <w:rsid w:val="00074A28"/>
    <w:rsid w:val="00074A55"/>
    <w:rsid w:val="00076955"/>
    <w:rsid w:val="00076DAB"/>
    <w:rsid w:val="000777CC"/>
    <w:rsid w:val="000806E1"/>
    <w:rsid w:val="00081D75"/>
    <w:rsid w:val="00083524"/>
    <w:rsid w:val="00083541"/>
    <w:rsid w:val="00084A72"/>
    <w:rsid w:val="00084BFC"/>
    <w:rsid w:val="0008629D"/>
    <w:rsid w:val="00086988"/>
    <w:rsid w:val="00086E7E"/>
    <w:rsid w:val="00087F79"/>
    <w:rsid w:val="0009029B"/>
    <w:rsid w:val="00090575"/>
    <w:rsid w:val="000907A3"/>
    <w:rsid w:val="00091489"/>
    <w:rsid w:val="00091C0D"/>
    <w:rsid w:val="00094523"/>
    <w:rsid w:val="00094890"/>
    <w:rsid w:val="000A0079"/>
    <w:rsid w:val="000A09AA"/>
    <w:rsid w:val="000A0C8D"/>
    <w:rsid w:val="000A3562"/>
    <w:rsid w:val="000A460A"/>
    <w:rsid w:val="000A48F6"/>
    <w:rsid w:val="000A4E50"/>
    <w:rsid w:val="000A5B02"/>
    <w:rsid w:val="000A7187"/>
    <w:rsid w:val="000B2BB7"/>
    <w:rsid w:val="000B2E61"/>
    <w:rsid w:val="000B3335"/>
    <w:rsid w:val="000B402C"/>
    <w:rsid w:val="000B46AD"/>
    <w:rsid w:val="000B5063"/>
    <w:rsid w:val="000B5F37"/>
    <w:rsid w:val="000B6C86"/>
    <w:rsid w:val="000B7812"/>
    <w:rsid w:val="000B7CD1"/>
    <w:rsid w:val="000B7D39"/>
    <w:rsid w:val="000C0A2F"/>
    <w:rsid w:val="000C255F"/>
    <w:rsid w:val="000C326F"/>
    <w:rsid w:val="000C5073"/>
    <w:rsid w:val="000C5534"/>
    <w:rsid w:val="000C5CDF"/>
    <w:rsid w:val="000C5F49"/>
    <w:rsid w:val="000C69E4"/>
    <w:rsid w:val="000C7292"/>
    <w:rsid w:val="000C79D9"/>
    <w:rsid w:val="000C7F5B"/>
    <w:rsid w:val="000C7F92"/>
    <w:rsid w:val="000D03A8"/>
    <w:rsid w:val="000D0436"/>
    <w:rsid w:val="000D05A0"/>
    <w:rsid w:val="000D090B"/>
    <w:rsid w:val="000D1676"/>
    <w:rsid w:val="000D2965"/>
    <w:rsid w:val="000D2A18"/>
    <w:rsid w:val="000D30E2"/>
    <w:rsid w:val="000D362B"/>
    <w:rsid w:val="000D4786"/>
    <w:rsid w:val="000D56D1"/>
    <w:rsid w:val="000D6B26"/>
    <w:rsid w:val="000D6B78"/>
    <w:rsid w:val="000D7907"/>
    <w:rsid w:val="000D7922"/>
    <w:rsid w:val="000D79FE"/>
    <w:rsid w:val="000D7C5C"/>
    <w:rsid w:val="000E019A"/>
    <w:rsid w:val="000E05A4"/>
    <w:rsid w:val="000E1562"/>
    <w:rsid w:val="000E34F6"/>
    <w:rsid w:val="000E37BC"/>
    <w:rsid w:val="000E3EE5"/>
    <w:rsid w:val="000E4A10"/>
    <w:rsid w:val="000E4EB6"/>
    <w:rsid w:val="000E5164"/>
    <w:rsid w:val="000E556F"/>
    <w:rsid w:val="000E5A59"/>
    <w:rsid w:val="000E5DC0"/>
    <w:rsid w:val="000E66E9"/>
    <w:rsid w:val="000E6BBD"/>
    <w:rsid w:val="000E7E13"/>
    <w:rsid w:val="000F112D"/>
    <w:rsid w:val="000F158C"/>
    <w:rsid w:val="000F19B6"/>
    <w:rsid w:val="000F19C3"/>
    <w:rsid w:val="000F2009"/>
    <w:rsid w:val="000F275B"/>
    <w:rsid w:val="000F27A4"/>
    <w:rsid w:val="000F3520"/>
    <w:rsid w:val="000F3C40"/>
    <w:rsid w:val="000F3F9C"/>
    <w:rsid w:val="000F42CD"/>
    <w:rsid w:val="000F4CF3"/>
    <w:rsid w:val="000F4EB2"/>
    <w:rsid w:val="000F5214"/>
    <w:rsid w:val="000F5780"/>
    <w:rsid w:val="000F5C20"/>
    <w:rsid w:val="000F61FC"/>
    <w:rsid w:val="000F676B"/>
    <w:rsid w:val="000F6A74"/>
    <w:rsid w:val="000F71D5"/>
    <w:rsid w:val="000F73C6"/>
    <w:rsid w:val="0010192E"/>
    <w:rsid w:val="00101B15"/>
    <w:rsid w:val="00102C06"/>
    <w:rsid w:val="00104B1E"/>
    <w:rsid w:val="00105463"/>
    <w:rsid w:val="0010599A"/>
    <w:rsid w:val="0010725B"/>
    <w:rsid w:val="00107404"/>
    <w:rsid w:val="00107B10"/>
    <w:rsid w:val="00111220"/>
    <w:rsid w:val="00111C49"/>
    <w:rsid w:val="00112093"/>
    <w:rsid w:val="001129CE"/>
    <w:rsid w:val="00112CD5"/>
    <w:rsid w:val="001131FD"/>
    <w:rsid w:val="00114D3A"/>
    <w:rsid w:val="00114EDE"/>
    <w:rsid w:val="0011521F"/>
    <w:rsid w:val="0011549D"/>
    <w:rsid w:val="00115DBB"/>
    <w:rsid w:val="00116B77"/>
    <w:rsid w:val="00116C15"/>
    <w:rsid w:val="001171E5"/>
    <w:rsid w:val="00117A69"/>
    <w:rsid w:val="001208ED"/>
    <w:rsid w:val="00121AEB"/>
    <w:rsid w:val="00121AFD"/>
    <w:rsid w:val="00121BFD"/>
    <w:rsid w:val="00122B2B"/>
    <w:rsid w:val="00122E18"/>
    <w:rsid w:val="00123915"/>
    <w:rsid w:val="00123A14"/>
    <w:rsid w:val="0012400C"/>
    <w:rsid w:val="00126D51"/>
    <w:rsid w:val="00127ED0"/>
    <w:rsid w:val="00131521"/>
    <w:rsid w:val="0013174A"/>
    <w:rsid w:val="00133A0F"/>
    <w:rsid w:val="00134BB3"/>
    <w:rsid w:val="00135A61"/>
    <w:rsid w:val="00136569"/>
    <w:rsid w:val="001365AF"/>
    <w:rsid w:val="001367B9"/>
    <w:rsid w:val="00137E9D"/>
    <w:rsid w:val="00141821"/>
    <w:rsid w:val="00141A84"/>
    <w:rsid w:val="001427C3"/>
    <w:rsid w:val="00142C8F"/>
    <w:rsid w:val="00142CB2"/>
    <w:rsid w:val="00143A4E"/>
    <w:rsid w:val="00144D49"/>
    <w:rsid w:val="00144E14"/>
    <w:rsid w:val="00145184"/>
    <w:rsid w:val="00145978"/>
    <w:rsid w:val="00145996"/>
    <w:rsid w:val="00146F59"/>
    <w:rsid w:val="0014762A"/>
    <w:rsid w:val="001477AB"/>
    <w:rsid w:val="0015086B"/>
    <w:rsid w:val="001509DC"/>
    <w:rsid w:val="00152EEC"/>
    <w:rsid w:val="00153598"/>
    <w:rsid w:val="001538B4"/>
    <w:rsid w:val="00154351"/>
    <w:rsid w:val="00154E73"/>
    <w:rsid w:val="001557C2"/>
    <w:rsid w:val="00156386"/>
    <w:rsid w:val="0015671A"/>
    <w:rsid w:val="00157FA7"/>
    <w:rsid w:val="00160967"/>
    <w:rsid w:val="0016142A"/>
    <w:rsid w:val="00161742"/>
    <w:rsid w:val="00161EF0"/>
    <w:rsid w:val="001620B1"/>
    <w:rsid w:val="00162151"/>
    <w:rsid w:val="0016242D"/>
    <w:rsid w:val="0016616D"/>
    <w:rsid w:val="001664E2"/>
    <w:rsid w:val="00166D63"/>
    <w:rsid w:val="00167B2A"/>
    <w:rsid w:val="00167CFD"/>
    <w:rsid w:val="001705A8"/>
    <w:rsid w:val="00171C39"/>
    <w:rsid w:val="001724AA"/>
    <w:rsid w:val="001743B1"/>
    <w:rsid w:val="00174AE9"/>
    <w:rsid w:val="00175451"/>
    <w:rsid w:val="0017550D"/>
    <w:rsid w:val="00176190"/>
    <w:rsid w:val="00176CD9"/>
    <w:rsid w:val="00176F1C"/>
    <w:rsid w:val="001776B7"/>
    <w:rsid w:val="001776BA"/>
    <w:rsid w:val="00177A64"/>
    <w:rsid w:val="00183C21"/>
    <w:rsid w:val="00185D63"/>
    <w:rsid w:val="00185F41"/>
    <w:rsid w:val="001861EE"/>
    <w:rsid w:val="001866B4"/>
    <w:rsid w:val="00190403"/>
    <w:rsid w:val="001919A0"/>
    <w:rsid w:val="001919AA"/>
    <w:rsid w:val="00192846"/>
    <w:rsid w:val="00192E97"/>
    <w:rsid w:val="00193783"/>
    <w:rsid w:val="00193941"/>
    <w:rsid w:val="00194CE6"/>
    <w:rsid w:val="00195537"/>
    <w:rsid w:val="0019592B"/>
    <w:rsid w:val="00195F81"/>
    <w:rsid w:val="001A02E5"/>
    <w:rsid w:val="001A03D7"/>
    <w:rsid w:val="001A0A6A"/>
    <w:rsid w:val="001A1460"/>
    <w:rsid w:val="001A195D"/>
    <w:rsid w:val="001A23F7"/>
    <w:rsid w:val="001A2462"/>
    <w:rsid w:val="001A4568"/>
    <w:rsid w:val="001A47B0"/>
    <w:rsid w:val="001A4886"/>
    <w:rsid w:val="001A4DB6"/>
    <w:rsid w:val="001A5332"/>
    <w:rsid w:val="001A5758"/>
    <w:rsid w:val="001A781D"/>
    <w:rsid w:val="001A7830"/>
    <w:rsid w:val="001B00AA"/>
    <w:rsid w:val="001B24E4"/>
    <w:rsid w:val="001B3042"/>
    <w:rsid w:val="001B33C8"/>
    <w:rsid w:val="001B3523"/>
    <w:rsid w:val="001B50D1"/>
    <w:rsid w:val="001B56C4"/>
    <w:rsid w:val="001B5C47"/>
    <w:rsid w:val="001B6F32"/>
    <w:rsid w:val="001B70C9"/>
    <w:rsid w:val="001C0028"/>
    <w:rsid w:val="001C0237"/>
    <w:rsid w:val="001C0E50"/>
    <w:rsid w:val="001C1B3C"/>
    <w:rsid w:val="001C35F4"/>
    <w:rsid w:val="001C379F"/>
    <w:rsid w:val="001C37E9"/>
    <w:rsid w:val="001C4CE1"/>
    <w:rsid w:val="001C67E1"/>
    <w:rsid w:val="001C7A3F"/>
    <w:rsid w:val="001C7AFD"/>
    <w:rsid w:val="001D00F3"/>
    <w:rsid w:val="001D0D0B"/>
    <w:rsid w:val="001D12A4"/>
    <w:rsid w:val="001D12EB"/>
    <w:rsid w:val="001D4608"/>
    <w:rsid w:val="001D4671"/>
    <w:rsid w:val="001D48F8"/>
    <w:rsid w:val="001D50E0"/>
    <w:rsid w:val="001D5425"/>
    <w:rsid w:val="001D5BF5"/>
    <w:rsid w:val="001D5F37"/>
    <w:rsid w:val="001D6B52"/>
    <w:rsid w:val="001D6DA0"/>
    <w:rsid w:val="001D7CF7"/>
    <w:rsid w:val="001D7D7F"/>
    <w:rsid w:val="001E22BF"/>
    <w:rsid w:val="001E2BCE"/>
    <w:rsid w:val="001E3A30"/>
    <w:rsid w:val="001E3D44"/>
    <w:rsid w:val="001E5165"/>
    <w:rsid w:val="001E600C"/>
    <w:rsid w:val="001E692C"/>
    <w:rsid w:val="001E6BB3"/>
    <w:rsid w:val="001E711C"/>
    <w:rsid w:val="001E73C7"/>
    <w:rsid w:val="001F1DD5"/>
    <w:rsid w:val="001F20F3"/>
    <w:rsid w:val="001F21B9"/>
    <w:rsid w:val="001F2C28"/>
    <w:rsid w:val="001F2EE7"/>
    <w:rsid w:val="001F3052"/>
    <w:rsid w:val="001F3688"/>
    <w:rsid w:val="001F4077"/>
    <w:rsid w:val="001F43EC"/>
    <w:rsid w:val="001F5C86"/>
    <w:rsid w:val="00200F78"/>
    <w:rsid w:val="00201B24"/>
    <w:rsid w:val="00202AC1"/>
    <w:rsid w:val="00202F96"/>
    <w:rsid w:val="00203342"/>
    <w:rsid w:val="002035E2"/>
    <w:rsid w:val="002042C4"/>
    <w:rsid w:val="00204A26"/>
    <w:rsid w:val="00204AD2"/>
    <w:rsid w:val="002050D7"/>
    <w:rsid w:val="00205370"/>
    <w:rsid w:val="002053AA"/>
    <w:rsid w:val="0020553B"/>
    <w:rsid w:val="00206914"/>
    <w:rsid w:val="002109F3"/>
    <w:rsid w:val="002124AE"/>
    <w:rsid w:val="002127B0"/>
    <w:rsid w:val="00212B34"/>
    <w:rsid w:val="00213FB2"/>
    <w:rsid w:val="00214241"/>
    <w:rsid w:val="002142A1"/>
    <w:rsid w:val="00214613"/>
    <w:rsid w:val="00214A68"/>
    <w:rsid w:val="00215164"/>
    <w:rsid w:val="00215CD2"/>
    <w:rsid w:val="00217025"/>
    <w:rsid w:val="00220401"/>
    <w:rsid w:val="00220BA8"/>
    <w:rsid w:val="00220C3A"/>
    <w:rsid w:val="00220F2E"/>
    <w:rsid w:val="002213C4"/>
    <w:rsid w:val="00222142"/>
    <w:rsid w:val="00222EDE"/>
    <w:rsid w:val="0022506E"/>
    <w:rsid w:val="00225593"/>
    <w:rsid w:val="002255B4"/>
    <w:rsid w:val="00226465"/>
    <w:rsid w:val="002267EC"/>
    <w:rsid w:val="00226AD2"/>
    <w:rsid w:val="0022742E"/>
    <w:rsid w:val="00230517"/>
    <w:rsid w:val="00230F25"/>
    <w:rsid w:val="00231220"/>
    <w:rsid w:val="002314B8"/>
    <w:rsid w:val="00232204"/>
    <w:rsid w:val="00232885"/>
    <w:rsid w:val="00232E25"/>
    <w:rsid w:val="00233814"/>
    <w:rsid w:val="00233F0A"/>
    <w:rsid w:val="002340C9"/>
    <w:rsid w:val="0023458F"/>
    <w:rsid w:val="002356F2"/>
    <w:rsid w:val="00235810"/>
    <w:rsid w:val="00236AB3"/>
    <w:rsid w:val="00236CA0"/>
    <w:rsid w:val="0023763F"/>
    <w:rsid w:val="00237F21"/>
    <w:rsid w:val="002401A7"/>
    <w:rsid w:val="002407B5"/>
    <w:rsid w:val="0024096D"/>
    <w:rsid w:val="00240BB4"/>
    <w:rsid w:val="00241146"/>
    <w:rsid w:val="00242569"/>
    <w:rsid w:val="00242ACF"/>
    <w:rsid w:val="002442CD"/>
    <w:rsid w:val="00244366"/>
    <w:rsid w:val="0024471F"/>
    <w:rsid w:val="002450D6"/>
    <w:rsid w:val="00245172"/>
    <w:rsid w:val="00245206"/>
    <w:rsid w:val="00245D8C"/>
    <w:rsid w:val="00246892"/>
    <w:rsid w:val="00246DD0"/>
    <w:rsid w:val="00247843"/>
    <w:rsid w:val="00247AC4"/>
    <w:rsid w:val="00247C04"/>
    <w:rsid w:val="002500CF"/>
    <w:rsid w:val="002514D8"/>
    <w:rsid w:val="00251609"/>
    <w:rsid w:val="00251B23"/>
    <w:rsid w:val="0025246A"/>
    <w:rsid w:val="002537CD"/>
    <w:rsid w:val="002546DF"/>
    <w:rsid w:val="00255F2B"/>
    <w:rsid w:val="002563D9"/>
    <w:rsid w:val="0026000A"/>
    <w:rsid w:val="0026018C"/>
    <w:rsid w:val="00260CB3"/>
    <w:rsid w:val="002613F3"/>
    <w:rsid w:val="002619A4"/>
    <w:rsid w:val="00261E50"/>
    <w:rsid w:val="00262E0D"/>
    <w:rsid w:val="00262F6F"/>
    <w:rsid w:val="00262FE9"/>
    <w:rsid w:val="00263666"/>
    <w:rsid w:val="00263705"/>
    <w:rsid w:val="00264D12"/>
    <w:rsid w:val="00265C93"/>
    <w:rsid w:val="00265F05"/>
    <w:rsid w:val="00266668"/>
    <w:rsid w:val="0026731F"/>
    <w:rsid w:val="00270613"/>
    <w:rsid w:val="002707C6"/>
    <w:rsid w:val="00271451"/>
    <w:rsid w:val="00271824"/>
    <w:rsid w:val="00271D0F"/>
    <w:rsid w:val="00271FC3"/>
    <w:rsid w:val="00272682"/>
    <w:rsid w:val="00272CE6"/>
    <w:rsid w:val="0027469A"/>
    <w:rsid w:val="00276A2C"/>
    <w:rsid w:val="00276BFD"/>
    <w:rsid w:val="00277E3C"/>
    <w:rsid w:val="00280725"/>
    <w:rsid w:val="002811BC"/>
    <w:rsid w:val="0028185A"/>
    <w:rsid w:val="0028187A"/>
    <w:rsid w:val="00281E4F"/>
    <w:rsid w:val="00281F3D"/>
    <w:rsid w:val="00282309"/>
    <w:rsid w:val="00282610"/>
    <w:rsid w:val="0028323C"/>
    <w:rsid w:val="00283468"/>
    <w:rsid w:val="00283B66"/>
    <w:rsid w:val="002872A5"/>
    <w:rsid w:val="002872DC"/>
    <w:rsid w:val="00290FCA"/>
    <w:rsid w:val="00291A32"/>
    <w:rsid w:val="00291B48"/>
    <w:rsid w:val="00292028"/>
    <w:rsid w:val="00292DFA"/>
    <w:rsid w:val="0029393F"/>
    <w:rsid w:val="00293F07"/>
    <w:rsid w:val="00294189"/>
    <w:rsid w:val="0029445A"/>
    <w:rsid w:val="0029462D"/>
    <w:rsid w:val="00295A0F"/>
    <w:rsid w:val="00295C24"/>
    <w:rsid w:val="00295F54"/>
    <w:rsid w:val="00296646"/>
    <w:rsid w:val="00296EE2"/>
    <w:rsid w:val="00297642"/>
    <w:rsid w:val="0029794D"/>
    <w:rsid w:val="00297961"/>
    <w:rsid w:val="002A0A5E"/>
    <w:rsid w:val="002A0A6C"/>
    <w:rsid w:val="002A0DA6"/>
    <w:rsid w:val="002A1AAC"/>
    <w:rsid w:val="002A1D2E"/>
    <w:rsid w:val="002A1DB2"/>
    <w:rsid w:val="002A2990"/>
    <w:rsid w:val="002A2FD7"/>
    <w:rsid w:val="002A305B"/>
    <w:rsid w:val="002A4871"/>
    <w:rsid w:val="002A5889"/>
    <w:rsid w:val="002A58CA"/>
    <w:rsid w:val="002A6327"/>
    <w:rsid w:val="002A7382"/>
    <w:rsid w:val="002A77B7"/>
    <w:rsid w:val="002A798E"/>
    <w:rsid w:val="002A7990"/>
    <w:rsid w:val="002A7B94"/>
    <w:rsid w:val="002B0D8C"/>
    <w:rsid w:val="002B10AE"/>
    <w:rsid w:val="002B1F15"/>
    <w:rsid w:val="002B454F"/>
    <w:rsid w:val="002B57C0"/>
    <w:rsid w:val="002B6F71"/>
    <w:rsid w:val="002B76A0"/>
    <w:rsid w:val="002C1C63"/>
    <w:rsid w:val="002C2229"/>
    <w:rsid w:val="002C22D5"/>
    <w:rsid w:val="002C26D7"/>
    <w:rsid w:val="002C3067"/>
    <w:rsid w:val="002C3337"/>
    <w:rsid w:val="002C3F89"/>
    <w:rsid w:val="002C6B7C"/>
    <w:rsid w:val="002D23E7"/>
    <w:rsid w:val="002D24BC"/>
    <w:rsid w:val="002D2586"/>
    <w:rsid w:val="002D2CD0"/>
    <w:rsid w:val="002D2DB3"/>
    <w:rsid w:val="002D3044"/>
    <w:rsid w:val="002D319F"/>
    <w:rsid w:val="002D369E"/>
    <w:rsid w:val="002D3715"/>
    <w:rsid w:val="002D431A"/>
    <w:rsid w:val="002D4896"/>
    <w:rsid w:val="002D5E01"/>
    <w:rsid w:val="002D6405"/>
    <w:rsid w:val="002D735F"/>
    <w:rsid w:val="002D7529"/>
    <w:rsid w:val="002E146B"/>
    <w:rsid w:val="002E167D"/>
    <w:rsid w:val="002E1B02"/>
    <w:rsid w:val="002E2F64"/>
    <w:rsid w:val="002E4541"/>
    <w:rsid w:val="002E4819"/>
    <w:rsid w:val="002E494F"/>
    <w:rsid w:val="002E4FA0"/>
    <w:rsid w:val="002E5928"/>
    <w:rsid w:val="002E61B1"/>
    <w:rsid w:val="002E6474"/>
    <w:rsid w:val="002E6A87"/>
    <w:rsid w:val="002E7EB6"/>
    <w:rsid w:val="002F09FC"/>
    <w:rsid w:val="002F38A8"/>
    <w:rsid w:val="002F4671"/>
    <w:rsid w:val="002F4B01"/>
    <w:rsid w:val="002F5000"/>
    <w:rsid w:val="002F51A4"/>
    <w:rsid w:val="002F54B1"/>
    <w:rsid w:val="002F570F"/>
    <w:rsid w:val="002F5892"/>
    <w:rsid w:val="002F63D0"/>
    <w:rsid w:val="002F6759"/>
    <w:rsid w:val="002F7723"/>
    <w:rsid w:val="002F79FB"/>
    <w:rsid w:val="003028C9"/>
    <w:rsid w:val="00303A75"/>
    <w:rsid w:val="00303C5B"/>
    <w:rsid w:val="00304364"/>
    <w:rsid w:val="00304710"/>
    <w:rsid w:val="00304995"/>
    <w:rsid w:val="0030519C"/>
    <w:rsid w:val="003070AA"/>
    <w:rsid w:val="00307A4E"/>
    <w:rsid w:val="00307B05"/>
    <w:rsid w:val="003114A1"/>
    <w:rsid w:val="003119D0"/>
    <w:rsid w:val="00312041"/>
    <w:rsid w:val="003123DD"/>
    <w:rsid w:val="0031317C"/>
    <w:rsid w:val="00313C56"/>
    <w:rsid w:val="00315137"/>
    <w:rsid w:val="00315572"/>
    <w:rsid w:val="00315674"/>
    <w:rsid w:val="00315DF9"/>
    <w:rsid w:val="00315E53"/>
    <w:rsid w:val="00316CE2"/>
    <w:rsid w:val="0031754B"/>
    <w:rsid w:val="00317EFA"/>
    <w:rsid w:val="0032138F"/>
    <w:rsid w:val="003217D8"/>
    <w:rsid w:val="003218D7"/>
    <w:rsid w:val="00321BF4"/>
    <w:rsid w:val="00321FE2"/>
    <w:rsid w:val="003238C8"/>
    <w:rsid w:val="00324C67"/>
    <w:rsid w:val="00325AC8"/>
    <w:rsid w:val="00327583"/>
    <w:rsid w:val="00330012"/>
    <w:rsid w:val="003305B7"/>
    <w:rsid w:val="00330880"/>
    <w:rsid w:val="00330B6E"/>
    <w:rsid w:val="00331ED1"/>
    <w:rsid w:val="003324C4"/>
    <w:rsid w:val="003330B9"/>
    <w:rsid w:val="00334920"/>
    <w:rsid w:val="00334CD3"/>
    <w:rsid w:val="00335A2A"/>
    <w:rsid w:val="00335A3C"/>
    <w:rsid w:val="003364CF"/>
    <w:rsid w:val="00336823"/>
    <w:rsid w:val="0033685D"/>
    <w:rsid w:val="00337271"/>
    <w:rsid w:val="003374DF"/>
    <w:rsid w:val="00337927"/>
    <w:rsid w:val="00337B99"/>
    <w:rsid w:val="00340370"/>
    <w:rsid w:val="00340C8F"/>
    <w:rsid w:val="0034162E"/>
    <w:rsid w:val="003425AF"/>
    <w:rsid w:val="00343AEB"/>
    <w:rsid w:val="00345332"/>
    <w:rsid w:val="003453CB"/>
    <w:rsid w:val="00345DD3"/>
    <w:rsid w:val="00346F6A"/>
    <w:rsid w:val="00350150"/>
    <w:rsid w:val="003501E0"/>
    <w:rsid w:val="003502A5"/>
    <w:rsid w:val="003504DA"/>
    <w:rsid w:val="00350D23"/>
    <w:rsid w:val="00350E0D"/>
    <w:rsid w:val="0035189A"/>
    <w:rsid w:val="00351B0E"/>
    <w:rsid w:val="00351BDB"/>
    <w:rsid w:val="003520E2"/>
    <w:rsid w:val="00354B1A"/>
    <w:rsid w:val="003555EE"/>
    <w:rsid w:val="003559B5"/>
    <w:rsid w:val="00356434"/>
    <w:rsid w:val="00356AC8"/>
    <w:rsid w:val="0035742D"/>
    <w:rsid w:val="00361278"/>
    <w:rsid w:val="00361772"/>
    <w:rsid w:val="00361991"/>
    <w:rsid w:val="003627CE"/>
    <w:rsid w:val="00362A08"/>
    <w:rsid w:val="00363374"/>
    <w:rsid w:val="0036425C"/>
    <w:rsid w:val="003642CC"/>
    <w:rsid w:val="0036449E"/>
    <w:rsid w:val="00364E17"/>
    <w:rsid w:val="00366001"/>
    <w:rsid w:val="0036625C"/>
    <w:rsid w:val="00367ADA"/>
    <w:rsid w:val="003700F8"/>
    <w:rsid w:val="00371087"/>
    <w:rsid w:val="00371751"/>
    <w:rsid w:val="0037280B"/>
    <w:rsid w:val="00372A8B"/>
    <w:rsid w:val="00372F96"/>
    <w:rsid w:val="0037446E"/>
    <w:rsid w:val="00374A7B"/>
    <w:rsid w:val="0037530C"/>
    <w:rsid w:val="0037531E"/>
    <w:rsid w:val="00376EAD"/>
    <w:rsid w:val="00377517"/>
    <w:rsid w:val="003776B2"/>
    <w:rsid w:val="00380EB6"/>
    <w:rsid w:val="00381AE4"/>
    <w:rsid w:val="00382650"/>
    <w:rsid w:val="00382F97"/>
    <w:rsid w:val="00383570"/>
    <w:rsid w:val="003837B5"/>
    <w:rsid w:val="003842E5"/>
    <w:rsid w:val="003844EF"/>
    <w:rsid w:val="00385E65"/>
    <w:rsid w:val="00386D23"/>
    <w:rsid w:val="00386F5C"/>
    <w:rsid w:val="003871DE"/>
    <w:rsid w:val="00387384"/>
    <w:rsid w:val="0038793A"/>
    <w:rsid w:val="00390BCF"/>
    <w:rsid w:val="003922FD"/>
    <w:rsid w:val="0039251B"/>
    <w:rsid w:val="003929EF"/>
    <w:rsid w:val="00392C48"/>
    <w:rsid w:val="003930B1"/>
    <w:rsid w:val="00393293"/>
    <w:rsid w:val="00394E22"/>
    <w:rsid w:val="00394E5C"/>
    <w:rsid w:val="00394F42"/>
    <w:rsid w:val="003951DD"/>
    <w:rsid w:val="00395DE9"/>
    <w:rsid w:val="00396553"/>
    <w:rsid w:val="003970E1"/>
    <w:rsid w:val="0039725D"/>
    <w:rsid w:val="003A0320"/>
    <w:rsid w:val="003A3959"/>
    <w:rsid w:val="003A4854"/>
    <w:rsid w:val="003A4BAD"/>
    <w:rsid w:val="003A4CCA"/>
    <w:rsid w:val="003A5FEE"/>
    <w:rsid w:val="003A6977"/>
    <w:rsid w:val="003A7185"/>
    <w:rsid w:val="003B0210"/>
    <w:rsid w:val="003B03FF"/>
    <w:rsid w:val="003B0AB4"/>
    <w:rsid w:val="003B1438"/>
    <w:rsid w:val="003B18CA"/>
    <w:rsid w:val="003B322F"/>
    <w:rsid w:val="003B3DBC"/>
    <w:rsid w:val="003B40CB"/>
    <w:rsid w:val="003B40E4"/>
    <w:rsid w:val="003B41A0"/>
    <w:rsid w:val="003B4D58"/>
    <w:rsid w:val="003B5A95"/>
    <w:rsid w:val="003B62BD"/>
    <w:rsid w:val="003B6EE9"/>
    <w:rsid w:val="003B70A9"/>
    <w:rsid w:val="003B719A"/>
    <w:rsid w:val="003B7BD0"/>
    <w:rsid w:val="003C0174"/>
    <w:rsid w:val="003C04BB"/>
    <w:rsid w:val="003C1AFA"/>
    <w:rsid w:val="003C2841"/>
    <w:rsid w:val="003C4550"/>
    <w:rsid w:val="003C4965"/>
    <w:rsid w:val="003C4E1A"/>
    <w:rsid w:val="003C625D"/>
    <w:rsid w:val="003C6DC7"/>
    <w:rsid w:val="003C7684"/>
    <w:rsid w:val="003D12EC"/>
    <w:rsid w:val="003D2385"/>
    <w:rsid w:val="003D285C"/>
    <w:rsid w:val="003D28CA"/>
    <w:rsid w:val="003D2E17"/>
    <w:rsid w:val="003D3179"/>
    <w:rsid w:val="003D4D32"/>
    <w:rsid w:val="003D4EA2"/>
    <w:rsid w:val="003D5345"/>
    <w:rsid w:val="003D5983"/>
    <w:rsid w:val="003D5CD0"/>
    <w:rsid w:val="003D61DC"/>
    <w:rsid w:val="003D70E5"/>
    <w:rsid w:val="003E09C5"/>
    <w:rsid w:val="003E09D0"/>
    <w:rsid w:val="003E2BFF"/>
    <w:rsid w:val="003E393E"/>
    <w:rsid w:val="003E4DD0"/>
    <w:rsid w:val="003E4E23"/>
    <w:rsid w:val="003E5D16"/>
    <w:rsid w:val="003E648D"/>
    <w:rsid w:val="003E757D"/>
    <w:rsid w:val="003E798E"/>
    <w:rsid w:val="003E7BAE"/>
    <w:rsid w:val="003F1DD7"/>
    <w:rsid w:val="003F24D3"/>
    <w:rsid w:val="003F3629"/>
    <w:rsid w:val="003F4BCD"/>
    <w:rsid w:val="003F7D78"/>
    <w:rsid w:val="0040154B"/>
    <w:rsid w:val="00401FAB"/>
    <w:rsid w:val="0040218E"/>
    <w:rsid w:val="004022F7"/>
    <w:rsid w:val="004023AC"/>
    <w:rsid w:val="00402D63"/>
    <w:rsid w:val="00404394"/>
    <w:rsid w:val="00404982"/>
    <w:rsid w:val="00405094"/>
    <w:rsid w:val="00405428"/>
    <w:rsid w:val="00405955"/>
    <w:rsid w:val="00406023"/>
    <w:rsid w:val="00406075"/>
    <w:rsid w:val="004076B9"/>
    <w:rsid w:val="00410E04"/>
    <w:rsid w:val="0041194B"/>
    <w:rsid w:val="0041347B"/>
    <w:rsid w:val="004158B5"/>
    <w:rsid w:val="004163CD"/>
    <w:rsid w:val="004168D8"/>
    <w:rsid w:val="00417EE5"/>
    <w:rsid w:val="00420C9C"/>
    <w:rsid w:val="004212BA"/>
    <w:rsid w:val="00423B48"/>
    <w:rsid w:val="0042501B"/>
    <w:rsid w:val="004256A8"/>
    <w:rsid w:val="004264EB"/>
    <w:rsid w:val="004264ED"/>
    <w:rsid w:val="00426B9C"/>
    <w:rsid w:val="00427B5A"/>
    <w:rsid w:val="004302A7"/>
    <w:rsid w:val="0043235F"/>
    <w:rsid w:val="00432407"/>
    <w:rsid w:val="00432B98"/>
    <w:rsid w:val="00432F0A"/>
    <w:rsid w:val="004349EE"/>
    <w:rsid w:val="00434A13"/>
    <w:rsid w:val="00434C0D"/>
    <w:rsid w:val="00434D46"/>
    <w:rsid w:val="0043644D"/>
    <w:rsid w:val="00436C1B"/>
    <w:rsid w:val="00437741"/>
    <w:rsid w:val="00441617"/>
    <w:rsid w:val="00442411"/>
    <w:rsid w:val="004427C7"/>
    <w:rsid w:val="00443495"/>
    <w:rsid w:val="004440B4"/>
    <w:rsid w:val="00444206"/>
    <w:rsid w:val="0044490B"/>
    <w:rsid w:val="00444ABA"/>
    <w:rsid w:val="00444C07"/>
    <w:rsid w:val="00447162"/>
    <w:rsid w:val="00447721"/>
    <w:rsid w:val="0045090A"/>
    <w:rsid w:val="00450C6B"/>
    <w:rsid w:val="004511D3"/>
    <w:rsid w:val="00451399"/>
    <w:rsid w:val="00452818"/>
    <w:rsid w:val="004529B7"/>
    <w:rsid w:val="00452A0E"/>
    <w:rsid w:val="00452BB6"/>
    <w:rsid w:val="004532D1"/>
    <w:rsid w:val="00453BE3"/>
    <w:rsid w:val="00453EDA"/>
    <w:rsid w:val="0045459B"/>
    <w:rsid w:val="0045494C"/>
    <w:rsid w:val="00454E2E"/>
    <w:rsid w:val="00454E3B"/>
    <w:rsid w:val="004550B4"/>
    <w:rsid w:val="004552E2"/>
    <w:rsid w:val="00455C23"/>
    <w:rsid w:val="00455F6C"/>
    <w:rsid w:val="004565CB"/>
    <w:rsid w:val="00456703"/>
    <w:rsid w:val="0045709C"/>
    <w:rsid w:val="004571E0"/>
    <w:rsid w:val="00457B1C"/>
    <w:rsid w:val="00457CB3"/>
    <w:rsid w:val="00457FCD"/>
    <w:rsid w:val="00460DD5"/>
    <w:rsid w:val="00461413"/>
    <w:rsid w:val="00461B2D"/>
    <w:rsid w:val="00461E2C"/>
    <w:rsid w:val="00462627"/>
    <w:rsid w:val="00462A38"/>
    <w:rsid w:val="00462B42"/>
    <w:rsid w:val="00462F23"/>
    <w:rsid w:val="0046317A"/>
    <w:rsid w:val="004646B2"/>
    <w:rsid w:val="004647FF"/>
    <w:rsid w:val="00464F58"/>
    <w:rsid w:val="00465320"/>
    <w:rsid w:val="004667AB"/>
    <w:rsid w:val="004678DA"/>
    <w:rsid w:val="004679C5"/>
    <w:rsid w:val="00470371"/>
    <w:rsid w:val="00470674"/>
    <w:rsid w:val="0047112F"/>
    <w:rsid w:val="00471474"/>
    <w:rsid w:val="00471C71"/>
    <w:rsid w:val="00471E15"/>
    <w:rsid w:val="00472E7B"/>
    <w:rsid w:val="00473B1C"/>
    <w:rsid w:val="00474C58"/>
    <w:rsid w:val="004760A7"/>
    <w:rsid w:val="004760BB"/>
    <w:rsid w:val="00476C01"/>
    <w:rsid w:val="004775EF"/>
    <w:rsid w:val="00477D3E"/>
    <w:rsid w:val="00480031"/>
    <w:rsid w:val="0048133F"/>
    <w:rsid w:val="004814AC"/>
    <w:rsid w:val="0048209E"/>
    <w:rsid w:val="004820D9"/>
    <w:rsid w:val="00482D51"/>
    <w:rsid w:val="00482F54"/>
    <w:rsid w:val="00483E81"/>
    <w:rsid w:val="004845D9"/>
    <w:rsid w:val="00485113"/>
    <w:rsid w:val="0048591F"/>
    <w:rsid w:val="0049072A"/>
    <w:rsid w:val="0049254B"/>
    <w:rsid w:val="004927C3"/>
    <w:rsid w:val="0049285A"/>
    <w:rsid w:val="00492D40"/>
    <w:rsid w:val="00492E38"/>
    <w:rsid w:val="00493485"/>
    <w:rsid w:val="00494D21"/>
    <w:rsid w:val="004962D4"/>
    <w:rsid w:val="00496672"/>
    <w:rsid w:val="0049769B"/>
    <w:rsid w:val="004A0FBE"/>
    <w:rsid w:val="004A126F"/>
    <w:rsid w:val="004A1994"/>
    <w:rsid w:val="004A333C"/>
    <w:rsid w:val="004A3D66"/>
    <w:rsid w:val="004A4B94"/>
    <w:rsid w:val="004A51CC"/>
    <w:rsid w:val="004A5A40"/>
    <w:rsid w:val="004A5C40"/>
    <w:rsid w:val="004A6087"/>
    <w:rsid w:val="004A7449"/>
    <w:rsid w:val="004A7B96"/>
    <w:rsid w:val="004B030B"/>
    <w:rsid w:val="004B188C"/>
    <w:rsid w:val="004B30F9"/>
    <w:rsid w:val="004B314F"/>
    <w:rsid w:val="004B45DC"/>
    <w:rsid w:val="004B4D09"/>
    <w:rsid w:val="004B5B0C"/>
    <w:rsid w:val="004B5E0E"/>
    <w:rsid w:val="004B60C9"/>
    <w:rsid w:val="004B6561"/>
    <w:rsid w:val="004B6567"/>
    <w:rsid w:val="004B7CFF"/>
    <w:rsid w:val="004B7DC8"/>
    <w:rsid w:val="004C1287"/>
    <w:rsid w:val="004C12D2"/>
    <w:rsid w:val="004C2588"/>
    <w:rsid w:val="004C48A9"/>
    <w:rsid w:val="004C4AE2"/>
    <w:rsid w:val="004C4D85"/>
    <w:rsid w:val="004C4F90"/>
    <w:rsid w:val="004C5D83"/>
    <w:rsid w:val="004C5DA3"/>
    <w:rsid w:val="004C68C8"/>
    <w:rsid w:val="004C6B32"/>
    <w:rsid w:val="004C7531"/>
    <w:rsid w:val="004C76F6"/>
    <w:rsid w:val="004C7E5A"/>
    <w:rsid w:val="004D06D8"/>
    <w:rsid w:val="004D0908"/>
    <w:rsid w:val="004D0DE8"/>
    <w:rsid w:val="004D278D"/>
    <w:rsid w:val="004D36CC"/>
    <w:rsid w:val="004D63BF"/>
    <w:rsid w:val="004D6BFF"/>
    <w:rsid w:val="004D769C"/>
    <w:rsid w:val="004D7E15"/>
    <w:rsid w:val="004E0937"/>
    <w:rsid w:val="004E25AD"/>
    <w:rsid w:val="004E2D12"/>
    <w:rsid w:val="004E3C7F"/>
    <w:rsid w:val="004E4005"/>
    <w:rsid w:val="004E47AF"/>
    <w:rsid w:val="004E578A"/>
    <w:rsid w:val="004E5CAA"/>
    <w:rsid w:val="004E5F90"/>
    <w:rsid w:val="004E64E4"/>
    <w:rsid w:val="004E6773"/>
    <w:rsid w:val="004E6B65"/>
    <w:rsid w:val="004E71E2"/>
    <w:rsid w:val="004F0DC9"/>
    <w:rsid w:val="004F1EF4"/>
    <w:rsid w:val="004F20C2"/>
    <w:rsid w:val="004F26D7"/>
    <w:rsid w:val="004F32F6"/>
    <w:rsid w:val="004F3C2D"/>
    <w:rsid w:val="004F3FC0"/>
    <w:rsid w:val="004F4232"/>
    <w:rsid w:val="004F52D5"/>
    <w:rsid w:val="004F564B"/>
    <w:rsid w:val="004F5A68"/>
    <w:rsid w:val="004F6490"/>
    <w:rsid w:val="004F78C1"/>
    <w:rsid w:val="004F7AE5"/>
    <w:rsid w:val="004F7B28"/>
    <w:rsid w:val="004F7D30"/>
    <w:rsid w:val="005015C8"/>
    <w:rsid w:val="005022FF"/>
    <w:rsid w:val="0050231E"/>
    <w:rsid w:val="00502578"/>
    <w:rsid w:val="0050301D"/>
    <w:rsid w:val="00505823"/>
    <w:rsid w:val="005105B5"/>
    <w:rsid w:val="00510F39"/>
    <w:rsid w:val="005128D8"/>
    <w:rsid w:val="00512D85"/>
    <w:rsid w:val="005133A3"/>
    <w:rsid w:val="005142B4"/>
    <w:rsid w:val="00516AF6"/>
    <w:rsid w:val="00517FBE"/>
    <w:rsid w:val="005207D2"/>
    <w:rsid w:val="00520A08"/>
    <w:rsid w:val="00520E1B"/>
    <w:rsid w:val="0052184E"/>
    <w:rsid w:val="00522355"/>
    <w:rsid w:val="00523822"/>
    <w:rsid w:val="00523CE4"/>
    <w:rsid w:val="005255DC"/>
    <w:rsid w:val="00525713"/>
    <w:rsid w:val="005260FB"/>
    <w:rsid w:val="0052659F"/>
    <w:rsid w:val="00527413"/>
    <w:rsid w:val="00527450"/>
    <w:rsid w:val="0052748D"/>
    <w:rsid w:val="00527959"/>
    <w:rsid w:val="00527D9C"/>
    <w:rsid w:val="00527FE2"/>
    <w:rsid w:val="00530CF3"/>
    <w:rsid w:val="0053160C"/>
    <w:rsid w:val="0053321E"/>
    <w:rsid w:val="00533291"/>
    <w:rsid w:val="005334A3"/>
    <w:rsid w:val="00534D84"/>
    <w:rsid w:val="00535648"/>
    <w:rsid w:val="00535929"/>
    <w:rsid w:val="0053620A"/>
    <w:rsid w:val="0053755C"/>
    <w:rsid w:val="0053758E"/>
    <w:rsid w:val="0054227D"/>
    <w:rsid w:val="00542417"/>
    <w:rsid w:val="005428D4"/>
    <w:rsid w:val="00542A8A"/>
    <w:rsid w:val="00543665"/>
    <w:rsid w:val="00543D0D"/>
    <w:rsid w:val="005444E4"/>
    <w:rsid w:val="005465A7"/>
    <w:rsid w:val="005465CC"/>
    <w:rsid w:val="00546A93"/>
    <w:rsid w:val="00546C61"/>
    <w:rsid w:val="005471CA"/>
    <w:rsid w:val="00550191"/>
    <w:rsid w:val="005509AD"/>
    <w:rsid w:val="00551E78"/>
    <w:rsid w:val="00552045"/>
    <w:rsid w:val="00552C06"/>
    <w:rsid w:val="005546B2"/>
    <w:rsid w:val="005557B8"/>
    <w:rsid w:val="00557C52"/>
    <w:rsid w:val="00560645"/>
    <w:rsid w:val="005607F4"/>
    <w:rsid w:val="0056139A"/>
    <w:rsid w:val="00561563"/>
    <w:rsid w:val="00562C26"/>
    <w:rsid w:val="00563920"/>
    <w:rsid w:val="0056412F"/>
    <w:rsid w:val="00564F92"/>
    <w:rsid w:val="00565874"/>
    <w:rsid w:val="00565B81"/>
    <w:rsid w:val="005660E3"/>
    <w:rsid w:val="00566230"/>
    <w:rsid w:val="005665C3"/>
    <w:rsid w:val="00567C59"/>
    <w:rsid w:val="00572066"/>
    <w:rsid w:val="005725BE"/>
    <w:rsid w:val="0057427E"/>
    <w:rsid w:val="005743B7"/>
    <w:rsid w:val="00574C35"/>
    <w:rsid w:val="005758C1"/>
    <w:rsid w:val="00575DF4"/>
    <w:rsid w:val="00575EE7"/>
    <w:rsid w:val="00576080"/>
    <w:rsid w:val="0057682B"/>
    <w:rsid w:val="00577309"/>
    <w:rsid w:val="00577F14"/>
    <w:rsid w:val="0058087D"/>
    <w:rsid w:val="00580C69"/>
    <w:rsid w:val="00581DD7"/>
    <w:rsid w:val="00582502"/>
    <w:rsid w:val="00582946"/>
    <w:rsid w:val="00582DF8"/>
    <w:rsid w:val="005844AB"/>
    <w:rsid w:val="005850E4"/>
    <w:rsid w:val="005868D1"/>
    <w:rsid w:val="00586DFC"/>
    <w:rsid w:val="00586F94"/>
    <w:rsid w:val="00587B41"/>
    <w:rsid w:val="00587DC6"/>
    <w:rsid w:val="00587E51"/>
    <w:rsid w:val="00587F6C"/>
    <w:rsid w:val="00590DFA"/>
    <w:rsid w:val="005910B4"/>
    <w:rsid w:val="00591270"/>
    <w:rsid w:val="00591799"/>
    <w:rsid w:val="00592F6B"/>
    <w:rsid w:val="0059479C"/>
    <w:rsid w:val="00594E4C"/>
    <w:rsid w:val="005951EE"/>
    <w:rsid w:val="00595376"/>
    <w:rsid w:val="00595420"/>
    <w:rsid w:val="00596436"/>
    <w:rsid w:val="005973C7"/>
    <w:rsid w:val="00597427"/>
    <w:rsid w:val="00597470"/>
    <w:rsid w:val="0059788D"/>
    <w:rsid w:val="005A0AEC"/>
    <w:rsid w:val="005A182F"/>
    <w:rsid w:val="005A1C6D"/>
    <w:rsid w:val="005A328F"/>
    <w:rsid w:val="005A3BD9"/>
    <w:rsid w:val="005A3BFF"/>
    <w:rsid w:val="005A419A"/>
    <w:rsid w:val="005A4FAA"/>
    <w:rsid w:val="005A53F1"/>
    <w:rsid w:val="005A5B4A"/>
    <w:rsid w:val="005A5B8B"/>
    <w:rsid w:val="005A6555"/>
    <w:rsid w:val="005A6898"/>
    <w:rsid w:val="005A7C95"/>
    <w:rsid w:val="005B00FB"/>
    <w:rsid w:val="005B1EB7"/>
    <w:rsid w:val="005B3972"/>
    <w:rsid w:val="005B44A8"/>
    <w:rsid w:val="005B54B0"/>
    <w:rsid w:val="005B5C2F"/>
    <w:rsid w:val="005B63D4"/>
    <w:rsid w:val="005B645D"/>
    <w:rsid w:val="005B6D63"/>
    <w:rsid w:val="005B71F4"/>
    <w:rsid w:val="005B7F38"/>
    <w:rsid w:val="005C040A"/>
    <w:rsid w:val="005C0A4D"/>
    <w:rsid w:val="005C0CC5"/>
    <w:rsid w:val="005C22EC"/>
    <w:rsid w:val="005C22F2"/>
    <w:rsid w:val="005C2DD7"/>
    <w:rsid w:val="005C4014"/>
    <w:rsid w:val="005C48EB"/>
    <w:rsid w:val="005C5015"/>
    <w:rsid w:val="005C5871"/>
    <w:rsid w:val="005C70AF"/>
    <w:rsid w:val="005C7464"/>
    <w:rsid w:val="005C7499"/>
    <w:rsid w:val="005D1007"/>
    <w:rsid w:val="005D1321"/>
    <w:rsid w:val="005D1F0D"/>
    <w:rsid w:val="005D275F"/>
    <w:rsid w:val="005D2DD8"/>
    <w:rsid w:val="005D433D"/>
    <w:rsid w:val="005D4430"/>
    <w:rsid w:val="005D4BD9"/>
    <w:rsid w:val="005D4FF5"/>
    <w:rsid w:val="005D5423"/>
    <w:rsid w:val="005D5996"/>
    <w:rsid w:val="005D5EA9"/>
    <w:rsid w:val="005D6200"/>
    <w:rsid w:val="005D6336"/>
    <w:rsid w:val="005D66FB"/>
    <w:rsid w:val="005D6C2C"/>
    <w:rsid w:val="005D6F90"/>
    <w:rsid w:val="005D74A0"/>
    <w:rsid w:val="005D75E9"/>
    <w:rsid w:val="005D77FA"/>
    <w:rsid w:val="005D7911"/>
    <w:rsid w:val="005E0203"/>
    <w:rsid w:val="005E05E3"/>
    <w:rsid w:val="005E0B62"/>
    <w:rsid w:val="005E0E19"/>
    <w:rsid w:val="005E0F1B"/>
    <w:rsid w:val="005E2F6D"/>
    <w:rsid w:val="005E41FE"/>
    <w:rsid w:val="005E4698"/>
    <w:rsid w:val="005E473B"/>
    <w:rsid w:val="005E4BB2"/>
    <w:rsid w:val="005E7AF4"/>
    <w:rsid w:val="005E7C09"/>
    <w:rsid w:val="005F00B5"/>
    <w:rsid w:val="005F0FB9"/>
    <w:rsid w:val="005F13B1"/>
    <w:rsid w:val="005F15FC"/>
    <w:rsid w:val="005F2AB7"/>
    <w:rsid w:val="005F3657"/>
    <w:rsid w:val="005F5505"/>
    <w:rsid w:val="005F55CE"/>
    <w:rsid w:val="005F5D4A"/>
    <w:rsid w:val="005F6396"/>
    <w:rsid w:val="005F63B9"/>
    <w:rsid w:val="005F68F9"/>
    <w:rsid w:val="005F7B20"/>
    <w:rsid w:val="00600F7B"/>
    <w:rsid w:val="00601444"/>
    <w:rsid w:val="0060390E"/>
    <w:rsid w:val="00603C4B"/>
    <w:rsid w:val="006047C5"/>
    <w:rsid w:val="00604F90"/>
    <w:rsid w:val="0060532F"/>
    <w:rsid w:val="0060587E"/>
    <w:rsid w:val="00605B08"/>
    <w:rsid w:val="00607BAB"/>
    <w:rsid w:val="00610ED1"/>
    <w:rsid w:val="00611E8E"/>
    <w:rsid w:val="00612A57"/>
    <w:rsid w:val="00613A2F"/>
    <w:rsid w:val="00613AE0"/>
    <w:rsid w:val="00613CB8"/>
    <w:rsid w:val="006156CA"/>
    <w:rsid w:val="00615E83"/>
    <w:rsid w:val="00615F11"/>
    <w:rsid w:val="006162E4"/>
    <w:rsid w:val="0061726F"/>
    <w:rsid w:val="0062046D"/>
    <w:rsid w:val="006208A0"/>
    <w:rsid w:val="00621941"/>
    <w:rsid w:val="00621CCA"/>
    <w:rsid w:val="00622265"/>
    <w:rsid w:val="00623ADD"/>
    <w:rsid w:val="006246A0"/>
    <w:rsid w:val="006247CA"/>
    <w:rsid w:val="006252B3"/>
    <w:rsid w:val="006276C7"/>
    <w:rsid w:val="00627860"/>
    <w:rsid w:val="006301DD"/>
    <w:rsid w:val="006318C3"/>
    <w:rsid w:val="00632BDB"/>
    <w:rsid w:val="00633E02"/>
    <w:rsid w:val="00634143"/>
    <w:rsid w:val="006347F3"/>
    <w:rsid w:val="00635404"/>
    <w:rsid w:val="00635F49"/>
    <w:rsid w:val="0063602D"/>
    <w:rsid w:val="00636FC4"/>
    <w:rsid w:val="00637BC6"/>
    <w:rsid w:val="00640BD2"/>
    <w:rsid w:val="006419EC"/>
    <w:rsid w:val="00641EA3"/>
    <w:rsid w:val="00642EE2"/>
    <w:rsid w:val="006443AE"/>
    <w:rsid w:val="006448C9"/>
    <w:rsid w:val="00644D6A"/>
    <w:rsid w:val="0064590B"/>
    <w:rsid w:val="0064648E"/>
    <w:rsid w:val="006477E8"/>
    <w:rsid w:val="00647818"/>
    <w:rsid w:val="006508DE"/>
    <w:rsid w:val="00650D77"/>
    <w:rsid w:val="0065200D"/>
    <w:rsid w:val="00652397"/>
    <w:rsid w:val="00652E13"/>
    <w:rsid w:val="006539E9"/>
    <w:rsid w:val="00654BC4"/>
    <w:rsid w:val="0065582B"/>
    <w:rsid w:val="00656739"/>
    <w:rsid w:val="00657420"/>
    <w:rsid w:val="00657D28"/>
    <w:rsid w:val="00657FF6"/>
    <w:rsid w:val="006604B8"/>
    <w:rsid w:val="00660EDA"/>
    <w:rsid w:val="006622D6"/>
    <w:rsid w:val="0066373C"/>
    <w:rsid w:val="006645C9"/>
    <w:rsid w:val="00670063"/>
    <w:rsid w:val="00670096"/>
    <w:rsid w:val="00671C28"/>
    <w:rsid w:val="00671E81"/>
    <w:rsid w:val="00671F6E"/>
    <w:rsid w:val="006722EC"/>
    <w:rsid w:val="0067373E"/>
    <w:rsid w:val="006746D7"/>
    <w:rsid w:val="00674ADE"/>
    <w:rsid w:val="00674B27"/>
    <w:rsid w:val="0067671C"/>
    <w:rsid w:val="00677846"/>
    <w:rsid w:val="006813B7"/>
    <w:rsid w:val="00681D22"/>
    <w:rsid w:val="00682BA5"/>
    <w:rsid w:val="00682D0B"/>
    <w:rsid w:val="006849E2"/>
    <w:rsid w:val="006863F8"/>
    <w:rsid w:val="00687278"/>
    <w:rsid w:val="00687A4F"/>
    <w:rsid w:val="00690305"/>
    <w:rsid w:val="00690F91"/>
    <w:rsid w:val="00691790"/>
    <w:rsid w:val="006919D9"/>
    <w:rsid w:val="00692AF3"/>
    <w:rsid w:val="0069302D"/>
    <w:rsid w:val="006934F4"/>
    <w:rsid w:val="00693B69"/>
    <w:rsid w:val="00693B8F"/>
    <w:rsid w:val="00694074"/>
    <w:rsid w:val="00694076"/>
    <w:rsid w:val="006940E7"/>
    <w:rsid w:val="006941F6"/>
    <w:rsid w:val="006942EE"/>
    <w:rsid w:val="00697350"/>
    <w:rsid w:val="0069786A"/>
    <w:rsid w:val="00697D7C"/>
    <w:rsid w:val="006A08C6"/>
    <w:rsid w:val="006A0D45"/>
    <w:rsid w:val="006A4EE7"/>
    <w:rsid w:val="006A5AB2"/>
    <w:rsid w:val="006A616C"/>
    <w:rsid w:val="006A666E"/>
    <w:rsid w:val="006A675C"/>
    <w:rsid w:val="006A6F1B"/>
    <w:rsid w:val="006A71EE"/>
    <w:rsid w:val="006A76E0"/>
    <w:rsid w:val="006B00F1"/>
    <w:rsid w:val="006B1299"/>
    <w:rsid w:val="006B2518"/>
    <w:rsid w:val="006B31F1"/>
    <w:rsid w:val="006B31F5"/>
    <w:rsid w:val="006B3724"/>
    <w:rsid w:val="006B3FE1"/>
    <w:rsid w:val="006B494C"/>
    <w:rsid w:val="006B4ABE"/>
    <w:rsid w:val="006B51AD"/>
    <w:rsid w:val="006B5EEF"/>
    <w:rsid w:val="006B6012"/>
    <w:rsid w:val="006B6387"/>
    <w:rsid w:val="006B6CC1"/>
    <w:rsid w:val="006B6D71"/>
    <w:rsid w:val="006B70A9"/>
    <w:rsid w:val="006B76D4"/>
    <w:rsid w:val="006B784F"/>
    <w:rsid w:val="006C030B"/>
    <w:rsid w:val="006C1439"/>
    <w:rsid w:val="006C2972"/>
    <w:rsid w:val="006C30E8"/>
    <w:rsid w:val="006C37C8"/>
    <w:rsid w:val="006C427A"/>
    <w:rsid w:val="006C4BC4"/>
    <w:rsid w:val="006C4EE6"/>
    <w:rsid w:val="006C4F13"/>
    <w:rsid w:val="006C5BF3"/>
    <w:rsid w:val="006C6001"/>
    <w:rsid w:val="006C6346"/>
    <w:rsid w:val="006C643B"/>
    <w:rsid w:val="006C7130"/>
    <w:rsid w:val="006C7898"/>
    <w:rsid w:val="006D0E0F"/>
    <w:rsid w:val="006D2E8C"/>
    <w:rsid w:val="006D38E2"/>
    <w:rsid w:val="006D4273"/>
    <w:rsid w:val="006D6822"/>
    <w:rsid w:val="006D6DD0"/>
    <w:rsid w:val="006D783A"/>
    <w:rsid w:val="006D7CE7"/>
    <w:rsid w:val="006E01F3"/>
    <w:rsid w:val="006E0389"/>
    <w:rsid w:val="006E0615"/>
    <w:rsid w:val="006E0B7B"/>
    <w:rsid w:val="006E0D97"/>
    <w:rsid w:val="006E1B1F"/>
    <w:rsid w:val="006E1F9F"/>
    <w:rsid w:val="006E31AD"/>
    <w:rsid w:val="006E35DB"/>
    <w:rsid w:val="006E440D"/>
    <w:rsid w:val="006E4A0B"/>
    <w:rsid w:val="006E4D04"/>
    <w:rsid w:val="006E53DB"/>
    <w:rsid w:val="006E681C"/>
    <w:rsid w:val="006F061E"/>
    <w:rsid w:val="006F1D9F"/>
    <w:rsid w:val="006F1FD4"/>
    <w:rsid w:val="006F2597"/>
    <w:rsid w:val="006F27E4"/>
    <w:rsid w:val="006F297B"/>
    <w:rsid w:val="006F3783"/>
    <w:rsid w:val="006F3870"/>
    <w:rsid w:val="006F3C24"/>
    <w:rsid w:val="006F3D90"/>
    <w:rsid w:val="006F41D2"/>
    <w:rsid w:val="006F4E1F"/>
    <w:rsid w:val="006F5F47"/>
    <w:rsid w:val="006F61DF"/>
    <w:rsid w:val="006F76CB"/>
    <w:rsid w:val="006F76EA"/>
    <w:rsid w:val="006F798E"/>
    <w:rsid w:val="006F7F65"/>
    <w:rsid w:val="007006AE"/>
    <w:rsid w:val="00702022"/>
    <w:rsid w:val="00702832"/>
    <w:rsid w:val="007032C7"/>
    <w:rsid w:val="007037F9"/>
    <w:rsid w:val="00704A55"/>
    <w:rsid w:val="00705215"/>
    <w:rsid w:val="0070591E"/>
    <w:rsid w:val="00705EAE"/>
    <w:rsid w:val="00710726"/>
    <w:rsid w:val="0071162F"/>
    <w:rsid w:val="00711F93"/>
    <w:rsid w:val="00711FA1"/>
    <w:rsid w:val="00712020"/>
    <w:rsid w:val="00712D52"/>
    <w:rsid w:val="00712F48"/>
    <w:rsid w:val="0071434E"/>
    <w:rsid w:val="0071484A"/>
    <w:rsid w:val="00714DE6"/>
    <w:rsid w:val="007153C7"/>
    <w:rsid w:val="0072089C"/>
    <w:rsid w:val="0072141C"/>
    <w:rsid w:val="0072176A"/>
    <w:rsid w:val="00723BB4"/>
    <w:rsid w:val="00723F85"/>
    <w:rsid w:val="0072574B"/>
    <w:rsid w:val="00725E5A"/>
    <w:rsid w:val="00730FD8"/>
    <w:rsid w:val="00730FE0"/>
    <w:rsid w:val="0073131D"/>
    <w:rsid w:val="007317BF"/>
    <w:rsid w:val="00731BE4"/>
    <w:rsid w:val="0073200B"/>
    <w:rsid w:val="0073250D"/>
    <w:rsid w:val="00734530"/>
    <w:rsid w:val="007348A6"/>
    <w:rsid w:val="00734A29"/>
    <w:rsid w:val="00735549"/>
    <w:rsid w:val="0073569D"/>
    <w:rsid w:val="00736603"/>
    <w:rsid w:val="00736A5E"/>
    <w:rsid w:val="007374CB"/>
    <w:rsid w:val="00740CCD"/>
    <w:rsid w:val="00741442"/>
    <w:rsid w:val="00742110"/>
    <w:rsid w:val="00742380"/>
    <w:rsid w:val="00742A12"/>
    <w:rsid w:val="00744AD5"/>
    <w:rsid w:val="007451AC"/>
    <w:rsid w:val="007453DD"/>
    <w:rsid w:val="00745617"/>
    <w:rsid w:val="00745CB1"/>
    <w:rsid w:val="00746689"/>
    <w:rsid w:val="0074687F"/>
    <w:rsid w:val="00746EE4"/>
    <w:rsid w:val="0075005B"/>
    <w:rsid w:val="00751B66"/>
    <w:rsid w:val="007526A0"/>
    <w:rsid w:val="00752861"/>
    <w:rsid w:val="00752974"/>
    <w:rsid w:val="00752FC6"/>
    <w:rsid w:val="0075315D"/>
    <w:rsid w:val="007534D5"/>
    <w:rsid w:val="007544EC"/>
    <w:rsid w:val="00755369"/>
    <w:rsid w:val="00755405"/>
    <w:rsid w:val="00755851"/>
    <w:rsid w:val="007558AB"/>
    <w:rsid w:val="00755D54"/>
    <w:rsid w:val="0075677D"/>
    <w:rsid w:val="00756C39"/>
    <w:rsid w:val="00757728"/>
    <w:rsid w:val="00757FAE"/>
    <w:rsid w:val="00760576"/>
    <w:rsid w:val="0076086B"/>
    <w:rsid w:val="00760C86"/>
    <w:rsid w:val="00761384"/>
    <w:rsid w:val="00761E4E"/>
    <w:rsid w:val="0076226B"/>
    <w:rsid w:val="00762D2E"/>
    <w:rsid w:val="007647C6"/>
    <w:rsid w:val="0076499D"/>
    <w:rsid w:val="00764C36"/>
    <w:rsid w:val="007678DA"/>
    <w:rsid w:val="0077169C"/>
    <w:rsid w:val="0077198D"/>
    <w:rsid w:val="0077392D"/>
    <w:rsid w:val="00774915"/>
    <w:rsid w:val="007752FF"/>
    <w:rsid w:val="007755B6"/>
    <w:rsid w:val="00775A42"/>
    <w:rsid w:val="00776B2B"/>
    <w:rsid w:val="00776E0D"/>
    <w:rsid w:val="00777356"/>
    <w:rsid w:val="00777AFC"/>
    <w:rsid w:val="00777D70"/>
    <w:rsid w:val="00780B56"/>
    <w:rsid w:val="00781539"/>
    <w:rsid w:val="00781780"/>
    <w:rsid w:val="00781B11"/>
    <w:rsid w:val="00781B3D"/>
    <w:rsid w:val="00781CB0"/>
    <w:rsid w:val="00781F05"/>
    <w:rsid w:val="0078247D"/>
    <w:rsid w:val="007827AE"/>
    <w:rsid w:val="00782A21"/>
    <w:rsid w:val="00782C08"/>
    <w:rsid w:val="00783484"/>
    <w:rsid w:val="0078399D"/>
    <w:rsid w:val="00783BF6"/>
    <w:rsid w:val="007853CF"/>
    <w:rsid w:val="007875DE"/>
    <w:rsid w:val="00787713"/>
    <w:rsid w:val="00787A16"/>
    <w:rsid w:val="00787D62"/>
    <w:rsid w:val="00790200"/>
    <w:rsid w:val="00790460"/>
    <w:rsid w:val="00790553"/>
    <w:rsid w:val="007907A7"/>
    <w:rsid w:val="00790A82"/>
    <w:rsid w:val="00791E83"/>
    <w:rsid w:val="00791FF8"/>
    <w:rsid w:val="007920C7"/>
    <w:rsid w:val="00792247"/>
    <w:rsid w:val="0079247C"/>
    <w:rsid w:val="007933CB"/>
    <w:rsid w:val="00793E01"/>
    <w:rsid w:val="00793ECD"/>
    <w:rsid w:val="007944A9"/>
    <w:rsid w:val="007944F4"/>
    <w:rsid w:val="00794875"/>
    <w:rsid w:val="007949B7"/>
    <w:rsid w:val="00795014"/>
    <w:rsid w:val="007950FC"/>
    <w:rsid w:val="007A0EA8"/>
    <w:rsid w:val="007A1AD3"/>
    <w:rsid w:val="007A1D37"/>
    <w:rsid w:val="007A1F60"/>
    <w:rsid w:val="007A2181"/>
    <w:rsid w:val="007A2470"/>
    <w:rsid w:val="007A47F4"/>
    <w:rsid w:val="007A5061"/>
    <w:rsid w:val="007A52D2"/>
    <w:rsid w:val="007A533D"/>
    <w:rsid w:val="007A6A8A"/>
    <w:rsid w:val="007A6B5B"/>
    <w:rsid w:val="007A795F"/>
    <w:rsid w:val="007A7DB6"/>
    <w:rsid w:val="007B0D2A"/>
    <w:rsid w:val="007B1B08"/>
    <w:rsid w:val="007B2394"/>
    <w:rsid w:val="007B29CC"/>
    <w:rsid w:val="007B41B9"/>
    <w:rsid w:val="007B6681"/>
    <w:rsid w:val="007B7424"/>
    <w:rsid w:val="007C2E11"/>
    <w:rsid w:val="007C2F96"/>
    <w:rsid w:val="007C3D70"/>
    <w:rsid w:val="007C4519"/>
    <w:rsid w:val="007C45DB"/>
    <w:rsid w:val="007C4D36"/>
    <w:rsid w:val="007C6CE1"/>
    <w:rsid w:val="007C79D2"/>
    <w:rsid w:val="007D0DC7"/>
    <w:rsid w:val="007D110D"/>
    <w:rsid w:val="007D14FF"/>
    <w:rsid w:val="007D16DD"/>
    <w:rsid w:val="007D1855"/>
    <w:rsid w:val="007D1B24"/>
    <w:rsid w:val="007D2F76"/>
    <w:rsid w:val="007D32DB"/>
    <w:rsid w:val="007D580A"/>
    <w:rsid w:val="007D6E49"/>
    <w:rsid w:val="007D7177"/>
    <w:rsid w:val="007D739D"/>
    <w:rsid w:val="007D74D8"/>
    <w:rsid w:val="007D78E4"/>
    <w:rsid w:val="007D7F63"/>
    <w:rsid w:val="007E00EE"/>
    <w:rsid w:val="007E163D"/>
    <w:rsid w:val="007E177C"/>
    <w:rsid w:val="007E29A6"/>
    <w:rsid w:val="007E2D03"/>
    <w:rsid w:val="007E3561"/>
    <w:rsid w:val="007E3686"/>
    <w:rsid w:val="007E41CF"/>
    <w:rsid w:val="007E44DE"/>
    <w:rsid w:val="007E4674"/>
    <w:rsid w:val="007E4F9B"/>
    <w:rsid w:val="007E5FD3"/>
    <w:rsid w:val="007E63F7"/>
    <w:rsid w:val="007E6784"/>
    <w:rsid w:val="007E6B0B"/>
    <w:rsid w:val="007E6B6B"/>
    <w:rsid w:val="007F031A"/>
    <w:rsid w:val="007F04D0"/>
    <w:rsid w:val="007F116F"/>
    <w:rsid w:val="007F12FE"/>
    <w:rsid w:val="007F1626"/>
    <w:rsid w:val="007F17D1"/>
    <w:rsid w:val="007F24EB"/>
    <w:rsid w:val="007F2787"/>
    <w:rsid w:val="007F3158"/>
    <w:rsid w:val="007F340F"/>
    <w:rsid w:val="007F3487"/>
    <w:rsid w:val="007F3CFD"/>
    <w:rsid w:val="007F47F7"/>
    <w:rsid w:val="007F6316"/>
    <w:rsid w:val="007F6518"/>
    <w:rsid w:val="007F69F3"/>
    <w:rsid w:val="007F7589"/>
    <w:rsid w:val="007F7783"/>
    <w:rsid w:val="00800F84"/>
    <w:rsid w:val="008016C6"/>
    <w:rsid w:val="0080309B"/>
    <w:rsid w:val="00804DA8"/>
    <w:rsid w:val="008062BA"/>
    <w:rsid w:val="00806622"/>
    <w:rsid w:val="008069B6"/>
    <w:rsid w:val="008073BF"/>
    <w:rsid w:val="00807462"/>
    <w:rsid w:val="00811B89"/>
    <w:rsid w:val="0081278B"/>
    <w:rsid w:val="00812F8F"/>
    <w:rsid w:val="008132B0"/>
    <w:rsid w:val="00813547"/>
    <w:rsid w:val="008137C6"/>
    <w:rsid w:val="008143DF"/>
    <w:rsid w:val="00814621"/>
    <w:rsid w:val="00815D75"/>
    <w:rsid w:val="00815DF8"/>
    <w:rsid w:val="00817E7C"/>
    <w:rsid w:val="00820B96"/>
    <w:rsid w:val="0082170F"/>
    <w:rsid w:val="008226CC"/>
    <w:rsid w:val="00822837"/>
    <w:rsid w:val="0082334D"/>
    <w:rsid w:val="00823387"/>
    <w:rsid w:val="0082548A"/>
    <w:rsid w:val="00826263"/>
    <w:rsid w:val="00826B5E"/>
    <w:rsid w:val="0082762A"/>
    <w:rsid w:val="00827B0B"/>
    <w:rsid w:val="00830597"/>
    <w:rsid w:val="008305E1"/>
    <w:rsid w:val="00830705"/>
    <w:rsid w:val="00830961"/>
    <w:rsid w:val="00830EF7"/>
    <w:rsid w:val="008314C1"/>
    <w:rsid w:val="0083167D"/>
    <w:rsid w:val="0083194B"/>
    <w:rsid w:val="00832060"/>
    <w:rsid w:val="00833394"/>
    <w:rsid w:val="00834D6E"/>
    <w:rsid w:val="00835145"/>
    <w:rsid w:val="0083539C"/>
    <w:rsid w:val="0083631C"/>
    <w:rsid w:val="00837B38"/>
    <w:rsid w:val="00840758"/>
    <w:rsid w:val="00842173"/>
    <w:rsid w:val="008421FD"/>
    <w:rsid w:val="008422DC"/>
    <w:rsid w:val="008423A1"/>
    <w:rsid w:val="00842C45"/>
    <w:rsid w:val="0084318A"/>
    <w:rsid w:val="00843399"/>
    <w:rsid w:val="008434D8"/>
    <w:rsid w:val="00843C6D"/>
    <w:rsid w:val="00843CB7"/>
    <w:rsid w:val="00844620"/>
    <w:rsid w:val="00845055"/>
    <w:rsid w:val="00845F84"/>
    <w:rsid w:val="00846611"/>
    <w:rsid w:val="00846D5B"/>
    <w:rsid w:val="00847C0D"/>
    <w:rsid w:val="00852056"/>
    <w:rsid w:val="0085235C"/>
    <w:rsid w:val="00855578"/>
    <w:rsid w:val="008561AC"/>
    <w:rsid w:val="008567C0"/>
    <w:rsid w:val="008608EA"/>
    <w:rsid w:val="00860E05"/>
    <w:rsid w:val="00861011"/>
    <w:rsid w:val="00861A9D"/>
    <w:rsid w:val="00861D4A"/>
    <w:rsid w:val="00861F7D"/>
    <w:rsid w:val="00862336"/>
    <w:rsid w:val="00862826"/>
    <w:rsid w:val="008637B6"/>
    <w:rsid w:val="008644C4"/>
    <w:rsid w:val="00864965"/>
    <w:rsid w:val="00864B35"/>
    <w:rsid w:val="00864EA5"/>
    <w:rsid w:val="008652B5"/>
    <w:rsid w:val="008653FA"/>
    <w:rsid w:val="0086588B"/>
    <w:rsid w:val="00866F44"/>
    <w:rsid w:val="00867157"/>
    <w:rsid w:val="00867360"/>
    <w:rsid w:val="008679A3"/>
    <w:rsid w:val="00867F18"/>
    <w:rsid w:val="00867FEF"/>
    <w:rsid w:val="0087043B"/>
    <w:rsid w:val="00871DC4"/>
    <w:rsid w:val="00872037"/>
    <w:rsid w:val="0087327F"/>
    <w:rsid w:val="008749E5"/>
    <w:rsid w:val="008755D1"/>
    <w:rsid w:val="0087596E"/>
    <w:rsid w:val="0087598A"/>
    <w:rsid w:val="008775FE"/>
    <w:rsid w:val="00880AE3"/>
    <w:rsid w:val="00880E5B"/>
    <w:rsid w:val="00881AAD"/>
    <w:rsid w:val="0088205F"/>
    <w:rsid w:val="00883B64"/>
    <w:rsid w:val="00884417"/>
    <w:rsid w:val="00884DA2"/>
    <w:rsid w:val="00887418"/>
    <w:rsid w:val="0088773F"/>
    <w:rsid w:val="008915B1"/>
    <w:rsid w:val="00893C07"/>
    <w:rsid w:val="0089626A"/>
    <w:rsid w:val="008969EA"/>
    <w:rsid w:val="00896D81"/>
    <w:rsid w:val="00897AB9"/>
    <w:rsid w:val="008A0F1D"/>
    <w:rsid w:val="008A1C33"/>
    <w:rsid w:val="008A1CC3"/>
    <w:rsid w:val="008A35E8"/>
    <w:rsid w:val="008A4000"/>
    <w:rsid w:val="008A411B"/>
    <w:rsid w:val="008A41FE"/>
    <w:rsid w:val="008A48F5"/>
    <w:rsid w:val="008A4FC0"/>
    <w:rsid w:val="008A5948"/>
    <w:rsid w:val="008A5C99"/>
    <w:rsid w:val="008A6C06"/>
    <w:rsid w:val="008A7BED"/>
    <w:rsid w:val="008A7D5F"/>
    <w:rsid w:val="008B00D2"/>
    <w:rsid w:val="008B1909"/>
    <w:rsid w:val="008B1AD9"/>
    <w:rsid w:val="008B1E19"/>
    <w:rsid w:val="008B2442"/>
    <w:rsid w:val="008B2D05"/>
    <w:rsid w:val="008B4772"/>
    <w:rsid w:val="008B509C"/>
    <w:rsid w:val="008B57EA"/>
    <w:rsid w:val="008B596C"/>
    <w:rsid w:val="008B5DCD"/>
    <w:rsid w:val="008B5E5E"/>
    <w:rsid w:val="008B6F28"/>
    <w:rsid w:val="008B7034"/>
    <w:rsid w:val="008B731A"/>
    <w:rsid w:val="008B7A1E"/>
    <w:rsid w:val="008B7B84"/>
    <w:rsid w:val="008C0134"/>
    <w:rsid w:val="008C0626"/>
    <w:rsid w:val="008C0C02"/>
    <w:rsid w:val="008C1364"/>
    <w:rsid w:val="008C2F2E"/>
    <w:rsid w:val="008C34FA"/>
    <w:rsid w:val="008C3A53"/>
    <w:rsid w:val="008C67A7"/>
    <w:rsid w:val="008C7175"/>
    <w:rsid w:val="008D043B"/>
    <w:rsid w:val="008D11BF"/>
    <w:rsid w:val="008D11ED"/>
    <w:rsid w:val="008D179E"/>
    <w:rsid w:val="008D223A"/>
    <w:rsid w:val="008D2305"/>
    <w:rsid w:val="008D2512"/>
    <w:rsid w:val="008D2CD7"/>
    <w:rsid w:val="008D318F"/>
    <w:rsid w:val="008D49F9"/>
    <w:rsid w:val="008D4BC3"/>
    <w:rsid w:val="008D5317"/>
    <w:rsid w:val="008D617F"/>
    <w:rsid w:val="008D715B"/>
    <w:rsid w:val="008D769B"/>
    <w:rsid w:val="008E0BC6"/>
    <w:rsid w:val="008E1AE7"/>
    <w:rsid w:val="008E235A"/>
    <w:rsid w:val="008E25F5"/>
    <w:rsid w:val="008E3611"/>
    <w:rsid w:val="008E39C2"/>
    <w:rsid w:val="008E4320"/>
    <w:rsid w:val="008E5A20"/>
    <w:rsid w:val="008E61E0"/>
    <w:rsid w:val="008E6BF3"/>
    <w:rsid w:val="008E729D"/>
    <w:rsid w:val="008E750E"/>
    <w:rsid w:val="008E7642"/>
    <w:rsid w:val="008E7D81"/>
    <w:rsid w:val="008F008B"/>
    <w:rsid w:val="008F085D"/>
    <w:rsid w:val="008F0B23"/>
    <w:rsid w:val="008F1607"/>
    <w:rsid w:val="008F16FF"/>
    <w:rsid w:val="008F1D80"/>
    <w:rsid w:val="008F3824"/>
    <w:rsid w:val="008F3AA4"/>
    <w:rsid w:val="008F3CBC"/>
    <w:rsid w:val="008F4C84"/>
    <w:rsid w:val="008F525C"/>
    <w:rsid w:val="008F5FF0"/>
    <w:rsid w:val="008F65E3"/>
    <w:rsid w:val="008F6B4D"/>
    <w:rsid w:val="0090005B"/>
    <w:rsid w:val="00900B41"/>
    <w:rsid w:val="009013E8"/>
    <w:rsid w:val="00901D0F"/>
    <w:rsid w:val="0090243A"/>
    <w:rsid w:val="0090259E"/>
    <w:rsid w:val="009029E9"/>
    <w:rsid w:val="0090342D"/>
    <w:rsid w:val="0090498C"/>
    <w:rsid w:val="00905337"/>
    <w:rsid w:val="00906354"/>
    <w:rsid w:val="00906577"/>
    <w:rsid w:val="009065EE"/>
    <w:rsid w:val="00906FB0"/>
    <w:rsid w:val="00907884"/>
    <w:rsid w:val="0091046E"/>
    <w:rsid w:val="00910B6A"/>
    <w:rsid w:val="00911340"/>
    <w:rsid w:val="00911935"/>
    <w:rsid w:val="0091391C"/>
    <w:rsid w:val="00913A73"/>
    <w:rsid w:val="00914650"/>
    <w:rsid w:val="00914756"/>
    <w:rsid w:val="00914769"/>
    <w:rsid w:val="00914A4B"/>
    <w:rsid w:val="00915738"/>
    <w:rsid w:val="009167EF"/>
    <w:rsid w:val="0091696F"/>
    <w:rsid w:val="00916F49"/>
    <w:rsid w:val="009207F5"/>
    <w:rsid w:val="00920DA1"/>
    <w:rsid w:val="00923AAF"/>
    <w:rsid w:val="009241B4"/>
    <w:rsid w:val="00925EBF"/>
    <w:rsid w:val="009260E6"/>
    <w:rsid w:val="00930845"/>
    <w:rsid w:val="009308BA"/>
    <w:rsid w:val="0093136A"/>
    <w:rsid w:val="009317E8"/>
    <w:rsid w:val="00932DE0"/>
    <w:rsid w:val="0093395C"/>
    <w:rsid w:val="00933ACF"/>
    <w:rsid w:val="009358E9"/>
    <w:rsid w:val="00935C64"/>
    <w:rsid w:val="00936A76"/>
    <w:rsid w:val="00937E7F"/>
    <w:rsid w:val="0094167B"/>
    <w:rsid w:val="00941E4F"/>
    <w:rsid w:val="0094376E"/>
    <w:rsid w:val="009438F6"/>
    <w:rsid w:val="00944238"/>
    <w:rsid w:val="0094495B"/>
    <w:rsid w:val="0094527B"/>
    <w:rsid w:val="009472C7"/>
    <w:rsid w:val="00947C7E"/>
    <w:rsid w:val="00947E80"/>
    <w:rsid w:val="00950830"/>
    <w:rsid w:val="00950EE9"/>
    <w:rsid w:val="00951C5B"/>
    <w:rsid w:val="00952297"/>
    <w:rsid w:val="00952346"/>
    <w:rsid w:val="00952491"/>
    <w:rsid w:val="00952838"/>
    <w:rsid w:val="00952B93"/>
    <w:rsid w:val="0095404F"/>
    <w:rsid w:val="00955E71"/>
    <w:rsid w:val="009569A1"/>
    <w:rsid w:val="00956F6F"/>
    <w:rsid w:val="0095710E"/>
    <w:rsid w:val="00957620"/>
    <w:rsid w:val="00957BEA"/>
    <w:rsid w:val="00961992"/>
    <w:rsid w:val="00962394"/>
    <w:rsid w:val="0096313D"/>
    <w:rsid w:val="00963D63"/>
    <w:rsid w:val="00965216"/>
    <w:rsid w:val="0096616B"/>
    <w:rsid w:val="00967AC6"/>
    <w:rsid w:val="00970504"/>
    <w:rsid w:val="009707DF"/>
    <w:rsid w:val="00971EA7"/>
    <w:rsid w:val="009722B2"/>
    <w:rsid w:val="00972845"/>
    <w:rsid w:val="00972A76"/>
    <w:rsid w:val="00972AC7"/>
    <w:rsid w:val="00972C7C"/>
    <w:rsid w:val="00973797"/>
    <w:rsid w:val="00973A4C"/>
    <w:rsid w:val="009740F0"/>
    <w:rsid w:val="00974478"/>
    <w:rsid w:val="00974920"/>
    <w:rsid w:val="00974D97"/>
    <w:rsid w:val="009750A8"/>
    <w:rsid w:val="00975100"/>
    <w:rsid w:val="0097593D"/>
    <w:rsid w:val="00976852"/>
    <w:rsid w:val="00976DCB"/>
    <w:rsid w:val="00980608"/>
    <w:rsid w:val="00980AF0"/>
    <w:rsid w:val="00980EA1"/>
    <w:rsid w:val="00981A53"/>
    <w:rsid w:val="00981FB0"/>
    <w:rsid w:val="00982910"/>
    <w:rsid w:val="00982F23"/>
    <w:rsid w:val="0098414C"/>
    <w:rsid w:val="009854A8"/>
    <w:rsid w:val="00985783"/>
    <w:rsid w:val="00986966"/>
    <w:rsid w:val="00987CA1"/>
    <w:rsid w:val="00990552"/>
    <w:rsid w:val="00990EB8"/>
    <w:rsid w:val="009911E6"/>
    <w:rsid w:val="0099181D"/>
    <w:rsid w:val="009A0031"/>
    <w:rsid w:val="009A0651"/>
    <w:rsid w:val="009A0A22"/>
    <w:rsid w:val="009A100C"/>
    <w:rsid w:val="009A14D2"/>
    <w:rsid w:val="009A1FA8"/>
    <w:rsid w:val="009A21F3"/>
    <w:rsid w:val="009A27FD"/>
    <w:rsid w:val="009A4097"/>
    <w:rsid w:val="009A63CD"/>
    <w:rsid w:val="009A6C70"/>
    <w:rsid w:val="009A6E09"/>
    <w:rsid w:val="009A75CA"/>
    <w:rsid w:val="009A7C55"/>
    <w:rsid w:val="009B09DD"/>
    <w:rsid w:val="009B1784"/>
    <w:rsid w:val="009B3867"/>
    <w:rsid w:val="009B3F65"/>
    <w:rsid w:val="009B422B"/>
    <w:rsid w:val="009B4ED4"/>
    <w:rsid w:val="009B67A3"/>
    <w:rsid w:val="009B7CEE"/>
    <w:rsid w:val="009C0932"/>
    <w:rsid w:val="009C154B"/>
    <w:rsid w:val="009C294B"/>
    <w:rsid w:val="009C332B"/>
    <w:rsid w:val="009C3662"/>
    <w:rsid w:val="009C398A"/>
    <w:rsid w:val="009C4B71"/>
    <w:rsid w:val="009C559D"/>
    <w:rsid w:val="009C5D40"/>
    <w:rsid w:val="009C643D"/>
    <w:rsid w:val="009C70C5"/>
    <w:rsid w:val="009C7285"/>
    <w:rsid w:val="009C7AA9"/>
    <w:rsid w:val="009C7F2A"/>
    <w:rsid w:val="009D05D9"/>
    <w:rsid w:val="009D08DB"/>
    <w:rsid w:val="009D14B4"/>
    <w:rsid w:val="009D303D"/>
    <w:rsid w:val="009D38E2"/>
    <w:rsid w:val="009D3E91"/>
    <w:rsid w:val="009D3FCD"/>
    <w:rsid w:val="009D59AA"/>
    <w:rsid w:val="009D5B68"/>
    <w:rsid w:val="009D64D3"/>
    <w:rsid w:val="009D6915"/>
    <w:rsid w:val="009D6F49"/>
    <w:rsid w:val="009E0775"/>
    <w:rsid w:val="009E1431"/>
    <w:rsid w:val="009E2324"/>
    <w:rsid w:val="009E2BF7"/>
    <w:rsid w:val="009E4069"/>
    <w:rsid w:val="009E6098"/>
    <w:rsid w:val="009E65AB"/>
    <w:rsid w:val="009E6991"/>
    <w:rsid w:val="009E6FF6"/>
    <w:rsid w:val="009E7285"/>
    <w:rsid w:val="009F023F"/>
    <w:rsid w:val="009F1505"/>
    <w:rsid w:val="009F201C"/>
    <w:rsid w:val="009F238E"/>
    <w:rsid w:val="009F2AEE"/>
    <w:rsid w:val="009F2DCB"/>
    <w:rsid w:val="009F3F01"/>
    <w:rsid w:val="009F5747"/>
    <w:rsid w:val="009F5D06"/>
    <w:rsid w:val="009F66F4"/>
    <w:rsid w:val="009F7061"/>
    <w:rsid w:val="00A00F53"/>
    <w:rsid w:val="00A00FE7"/>
    <w:rsid w:val="00A035FD"/>
    <w:rsid w:val="00A0376A"/>
    <w:rsid w:val="00A03F68"/>
    <w:rsid w:val="00A04176"/>
    <w:rsid w:val="00A044E4"/>
    <w:rsid w:val="00A045A0"/>
    <w:rsid w:val="00A04E5E"/>
    <w:rsid w:val="00A05A6D"/>
    <w:rsid w:val="00A06230"/>
    <w:rsid w:val="00A06DE8"/>
    <w:rsid w:val="00A072C4"/>
    <w:rsid w:val="00A0766D"/>
    <w:rsid w:val="00A07BBE"/>
    <w:rsid w:val="00A100A6"/>
    <w:rsid w:val="00A11713"/>
    <w:rsid w:val="00A11CB7"/>
    <w:rsid w:val="00A11F37"/>
    <w:rsid w:val="00A121BF"/>
    <w:rsid w:val="00A14224"/>
    <w:rsid w:val="00A155C7"/>
    <w:rsid w:val="00A1657B"/>
    <w:rsid w:val="00A16DBB"/>
    <w:rsid w:val="00A17D25"/>
    <w:rsid w:val="00A20606"/>
    <w:rsid w:val="00A21299"/>
    <w:rsid w:val="00A216A0"/>
    <w:rsid w:val="00A21E05"/>
    <w:rsid w:val="00A23424"/>
    <w:rsid w:val="00A234DE"/>
    <w:rsid w:val="00A2359A"/>
    <w:rsid w:val="00A23CA9"/>
    <w:rsid w:val="00A23D29"/>
    <w:rsid w:val="00A24482"/>
    <w:rsid w:val="00A2473B"/>
    <w:rsid w:val="00A24E66"/>
    <w:rsid w:val="00A25457"/>
    <w:rsid w:val="00A258AC"/>
    <w:rsid w:val="00A270B8"/>
    <w:rsid w:val="00A27EE0"/>
    <w:rsid w:val="00A30664"/>
    <w:rsid w:val="00A30692"/>
    <w:rsid w:val="00A31A11"/>
    <w:rsid w:val="00A33083"/>
    <w:rsid w:val="00A34574"/>
    <w:rsid w:val="00A356A6"/>
    <w:rsid w:val="00A35C48"/>
    <w:rsid w:val="00A35CD9"/>
    <w:rsid w:val="00A361A9"/>
    <w:rsid w:val="00A36EF4"/>
    <w:rsid w:val="00A370F8"/>
    <w:rsid w:val="00A373F9"/>
    <w:rsid w:val="00A375BE"/>
    <w:rsid w:val="00A37CB5"/>
    <w:rsid w:val="00A37F55"/>
    <w:rsid w:val="00A40C26"/>
    <w:rsid w:val="00A40EF1"/>
    <w:rsid w:val="00A41C22"/>
    <w:rsid w:val="00A4239F"/>
    <w:rsid w:val="00A43D96"/>
    <w:rsid w:val="00A442C5"/>
    <w:rsid w:val="00A44FB1"/>
    <w:rsid w:val="00A45789"/>
    <w:rsid w:val="00A55271"/>
    <w:rsid w:val="00A5571C"/>
    <w:rsid w:val="00A57A2C"/>
    <w:rsid w:val="00A604E9"/>
    <w:rsid w:val="00A6111B"/>
    <w:rsid w:val="00A612DC"/>
    <w:rsid w:val="00A61979"/>
    <w:rsid w:val="00A61E57"/>
    <w:rsid w:val="00A64198"/>
    <w:rsid w:val="00A65171"/>
    <w:rsid w:val="00A6589A"/>
    <w:rsid w:val="00A6597B"/>
    <w:rsid w:val="00A6621F"/>
    <w:rsid w:val="00A6666E"/>
    <w:rsid w:val="00A717AF"/>
    <w:rsid w:val="00A71CFA"/>
    <w:rsid w:val="00A72015"/>
    <w:rsid w:val="00A72032"/>
    <w:rsid w:val="00A7262E"/>
    <w:rsid w:val="00A72C90"/>
    <w:rsid w:val="00A742B2"/>
    <w:rsid w:val="00A748AB"/>
    <w:rsid w:val="00A7549A"/>
    <w:rsid w:val="00A75888"/>
    <w:rsid w:val="00A7589B"/>
    <w:rsid w:val="00A762D9"/>
    <w:rsid w:val="00A765C0"/>
    <w:rsid w:val="00A77829"/>
    <w:rsid w:val="00A77ED9"/>
    <w:rsid w:val="00A8037C"/>
    <w:rsid w:val="00A80514"/>
    <w:rsid w:val="00A81182"/>
    <w:rsid w:val="00A81198"/>
    <w:rsid w:val="00A8187A"/>
    <w:rsid w:val="00A81D01"/>
    <w:rsid w:val="00A81DDC"/>
    <w:rsid w:val="00A835B3"/>
    <w:rsid w:val="00A83DD8"/>
    <w:rsid w:val="00A84898"/>
    <w:rsid w:val="00A84A0B"/>
    <w:rsid w:val="00A84E7E"/>
    <w:rsid w:val="00A85CCD"/>
    <w:rsid w:val="00A8757B"/>
    <w:rsid w:val="00A87642"/>
    <w:rsid w:val="00A90484"/>
    <w:rsid w:val="00A9087C"/>
    <w:rsid w:val="00A90F13"/>
    <w:rsid w:val="00A90F8B"/>
    <w:rsid w:val="00A927C6"/>
    <w:rsid w:val="00A92CE0"/>
    <w:rsid w:val="00A93B45"/>
    <w:rsid w:val="00A93C77"/>
    <w:rsid w:val="00A93DA0"/>
    <w:rsid w:val="00A93E7F"/>
    <w:rsid w:val="00A9460E"/>
    <w:rsid w:val="00A95148"/>
    <w:rsid w:val="00A955EA"/>
    <w:rsid w:val="00A96264"/>
    <w:rsid w:val="00A963CC"/>
    <w:rsid w:val="00A9723B"/>
    <w:rsid w:val="00AA039D"/>
    <w:rsid w:val="00AA1D79"/>
    <w:rsid w:val="00AA2156"/>
    <w:rsid w:val="00AA2643"/>
    <w:rsid w:val="00AA334F"/>
    <w:rsid w:val="00AA39D5"/>
    <w:rsid w:val="00AA4719"/>
    <w:rsid w:val="00AA4D1A"/>
    <w:rsid w:val="00AA6B82"/>
    <w:rsid w:val="00AA6C96"/>
    <w:rsid w:val="00AA754D"/>
    <w:rsid w:val="00AB0E12"/>
    <w:rsid w:val="00AB1195"/>
    <w:rsid w:val="00AB16DE"/>
    <w:rsid w:val="00AB1870"/>
    <w:rsid w:val="00AB21AC"/>
    <w:rsid w:val="00AB285A"/>
    <w:rsid w:val="00AB2961"/>
    <w:rsid w:val="00AB37A8"/>
    <w:rsid w:val="00AB3F2D"/>
    <w:rsid w:val="00AB3F3F"/>
    <w:rsid w:val="00AB406C"/>
    <w:rsid w:val="00AB41C2"/>
    <w:rsid w:val="00AB425D"/>
    <w:rsid w:val="00AB506E"/>
    <w:rsid w:val="00AB5781"/>
    <w:rsid w:val="00AB6DFA"/>
    <w:rsid w:val="00AB725C"/>
    <w:rsid w:val="00AB74C8"/>
    <w:rsid w:val="00AB7CE1"/>
    <w:rsid w:val="00AC16EF"/>
    <w:rsid w:val="00AC1A4F"/>
    <w:rsid w:val="00AC1D85"/>
    <w:rsid w:val="00AC218F"/>
    <w:rsid w:val="00AC2F10"/>
    <w:rsid w:val="00AC3168"/>
    <w:rsid w:val="00AC337E"/>
    <w:rsid w:val="00AC3C4F"/>
    <w:rsid w:val="00AC3DA8"/>
    <w:rsid w:val="00AC3F62"/>
    <w:rsid w:val="00AC4519"/>
    <w:rsid w:val="00AC4D1D"/>
    <w:rsid w:val="00AC51C4"/>
    <w:rsid w:val="00AC5346"/>
    <w:rsid w:val="00AC6AED"/>
    <w:rsid w:val="00AC7DA3"/>
    <w:rsid w:val="00AD06CA"/>
    <w:rsid w:val="00AD11E5"/>
    <w:rsid w:val="00AD2DCB"/>
    <w:rsid w:val="00AD303E"/>
    <w:rsid w:val="00AD349B"/>
    <w:rsid w:val="00AD41DA"/>
    <w:rsid w:val="00AD4760"/>
    <w:rsid w:val="00AD4D63"/>
    <w:rsid w:val="00AD583D"/>
    <w:rsid w:val="00AD6F96"/>
    <w:rsid w:val="00AD7321"/>
    <w:rsid w:val="00AE094C"/>
    <w:rsid w:val="00AE0B06"/>
    <w:rsid w:val="00AE0C0C"/>
    <w:rsid w:val="00AE0D21"/>
    <w:rsid w:val="00AE0DD9"/>
    <w:rsid w:val="00AE17A0"/>
    <w:rsid w:val="00AE1898"/>
    <w:rsid w:val="00AE1BDC"/>
    <w:rsid w:val="00AE214D"/>
    <w:rsid w:val="00AE29C6"/>
    <w:rsid w:val="00AE2B84"/>
    <w:rsid w:val="00AE3578"/>
    <w:rsid w:val="00AE3AE6"/>
    <w:rsid w:val="00AE3FE6"/>
    <w:rsid w:val="00AE5028"/>
    <w:rsid w:val="00AE560E"/>
    <w:rsid w:val="00AE67CD"/>
    <w:rsid w:val="00AE6ED3"/>
    <w:rsid w:val="00AE7C82"/>
    <w:rsid w:val="00AE7CC8"/>
    <w:rsid w:val="00AE7ECF"/>
    <w:rsid w:val="00AF0771"/>
    <w:rsid w:val="00AF1A02"/>
    <w:rsid w:val="00AF1B02"/>
    <w:rsid w:val="00AF2020"/>
    <w:rsid w:val="00AF2387"/>
    <w:rsid w:val="00AF2A84"/>
    <w:rsid w:val="00AF2AFC"/>
    <w:rsid w:val="00AF2B35"/>
    <w:rsid w:val="00AF3D47"/>
    <w:rsid w:val="00AF54D3"/>
    <w:rsid w:val="00AF6854"/>
    <w:rsid w:val="00AF6960"/>
    <w:rsid w:val="00AF78AA"/>
    <w:rsid w:val="00B02520"/>
    <w:rsid w:val="00B03A2E"/>
    <w:rsid w:val="00B03E5A"/>
    <w:rsid w:val="00B03F32"/>
    <w:rsid w:val="00B042EB"/>
    <w:rsid w:val="00B0434F"/>
    <w:rsid w:val="00B05D2F"/>
    <w:rsid w:val="00B05D96"/>
    <w:rsid w:val="00B060E9"/>
    <w:rsid w:val="00B06EC0"/>
    <w:rsid w:val="00B07033"/>
    <w:rsid w:val="00B070CE"/>
    <w:rsid w:val="00B10485"/>
    <w:rsid w:val="00B10550"/>
    <w:rsid w:val="00B110C1"/>
    <w:rsid w:val="00B116A5"/>
    <w:rsid w:val="00B116D5"/>
    <w:rsid w:val="00B11EB1"/>
    <w:rsid w:val="00B12119"/>
    <w:rsid w:val="00B1264D"/>
    <w:rsid w:val="00B12C14"/>
    <w:rsid w:val="00B13134"/>
    <w:rsid w:val="00B1321F"/>
    <w:rsid w:val="00B13270"/>
    <w:rsid w:val="00B13D90"/>
    <w:rsid w:val="00B1543E"/>
    <w:rsid w:val="00B1550E"/>
    <w:rsid w:val="00B158B2"/>
    <w:rsid w:val="00B15DC4"/>
    <w:rsid w:val="00B17764"/>
    <w:rsid w:val="00B179B2"/>
    <w:rsid w:val="00B20C34"/>
    <w:rsid w:val="00B20C94"/>
    <w:rsid w:val="00B2347A"/>
    <w:rsid w:val="00B244D4"/>
    <w:rsid w:val="00B24579"/>
    <w:rsid w:val="00B24A98"/>
    <w:rsid w:val="00B24B55"/>
    <w:rsid w:val="00B24E31"/>
    <w:rsid w:val="00B25F0F"/>
    <w:rsid w:val="00B265FC"/>
    <w:rsid w:val="00B301F5"/>
    <w:rsid w:val="00B3050A"/>
    <w:rsid w:val="00B30E03"/>
    <w:rsid w:val="00B34222"/>
    <w:rsid w:val="00B3424D"/>
    <w:rsid w:val="00B349D9"/>
    <w:rsid w:val="00B35326"/>
    <w:rsid w:val="00B355E4"/>
    <w:rsid w:val="00B35753"/>
    <w:rsid w:val="00B363E4"/>
    <w:rsid w:val="00B36DD6"/>
    <w:rsid w:val="00B37511"/>
    <w:rsid w:val="00B37775"/>
    <w:rsid w:val="00B37B25"/>
    <w:rsid w:val="00B40357"/>
    <w:rsid w:val="00B4036A"/>
    <w:rsid w:val="00B40794"/>
    <w:rsid w:val="00B416A7"/>
    <w:rsid w:val="00B4211C"/>
    <w:rsid w:val="00B4274D"/>
    <w:rsid w:val="00B42C75"/>
    <w:rsid w:val="00B4339D"/>
    <w:rsid w:val="00B43E30"/>
    <w:rsid w:val="00B4569D"/>
    <w:rsid w:val="00B45E3B"/>
    <w:rsid w:val="00B47614"/>
    <w:rsid w:val="00B4792C"/>
    <w:rsid w:val="00B47E37"/>
    <w:rsid w:val="00B50037"/>
    <w:rsid w:val="00B50548"/>
    <w:rsid w:val="00B50B50"/>
    <w:rsid w:val="00B5180D"/>
    <w:rsid w:val="00B51C37"/>
    <w:rsid w:val="00B5389E"/>
    <w:rsid w:val="00B53EB8"/>
    <w:rsid w:val="00B550AD"/>
    <w:rsid w:val="00B552EE"/>
    <w:rsid w:val="00B561C5"/>
    <w:rsid w:val="00B56A41"/>
    <w:rsid w:val="00B56E81"/>
    <w:rsid w:val="00B57143"/>
    <w:rsid w:val="00B5718F"/>
    <w:rsid w:val="00B610FD"/>
    <w:rsid w:val="00B61B8A"/>
    <w:rsid w:val="00B6306C"/>
    <w:rsid w:val="00B632EB"/>
    <w:rsid w:val="00B634DE"/>
    <w:rsid w:val="00B63A02"/>
    <w:rsid w:val="00B63C88"/>
    <w:rsid w:val="00B640F5"/>
    <w:rsid w:val="00B645F8"/>
    <w:rsid w:val="00B657DC"/>
    <w:rsid w:val="00B66CB2"/>
    <w:rsid w:val="00B67020"/>
    <w:rsid w:val="00B707CB"/>
    <w:rsid w:val="00B70C77"/>
    <w:rsid w:val="00B70E86"/>
    <w:rsid w:val="00B71F1C"/>
    <w:rsid w:val="00B7294A"/>
    <w:rsid w:val="00B72ED0"/>
    <w:rsid w:val="00B73A94"/>
    <w:rsid w:val="00B73D23"/>
    <w:rsid w:val="00B75F5A"/>
    <w:rsid w:val="00B76DAA"/>
    <w:rsid w:val="00B81771"/>
    <w:rsid w:val="00B818A7"/>
    <w:rsid w:val="00B8211E"/>
    <w:rsid w:val="00B82B5D"/>
    <w:rsid w:val="00B82DB4"/>
    <w:rsid w:val="00B83232"/>
    <w:rsid w:val="00B8366F"/>
    <w:rsid w:val="00B83B20"/>
    <w:rsid w:val="00B84B14"/>
    <w:rsid w:val="00B84F16"/>
    <w:rsid w:val="00B86786"/>
    <w:rsid w:val="00B86DCC"/>
    <w:rsid w:val="00B90B79"/>
    <w:rsid w:val="00B912C5"/>
    <w:rsid w:val="00B912E4"/>
    <w:rsid w:val="00B91E55"/>
    <w:rsid w:val="00B92DEC"/>
    <w:rsid w:val="00B9439A"/>
    <w:rsid w:val="00B94718"/>
    <w:rsid w:val="00B95582"/>
    <w:rsid w:val="00B95671"/>
    <w:rsid w:val="00B95A33"/>
    <w:rsid w:val="00B96BC9"/>
    <w:rsid w:val="00B97005"/>
    <w:rsid w:val="00B976C8"/>
    <w:rsid w:val="00BA00A7"/>
    <w:rsid w:val="00BA1DA1"/>
    <w:rsid w:val="00BA23C1"/>
    <w:rsid w:val="00BA26BF"/>
    <w:rsid w:val="00BA2F25"/>
    <w:rsid w:val="00BA3561"/>
    <w:rsid w:val="00BA46DA"/>
    <w:rsid w:val="00BA47F9"/>
    <w:rsid w:val="00BA4F3C"/>
    <w:rsid w:val="00BA4FC4"/>
    <w:rsid w:val="00BA5DD5"/>
    <w:rsid w:val="00BA5F3E"/>
    <w:rsid w:val="00BA6377"/>
    <w:rsid w:val="00BA6E42"/>
    <w:rsid w:val="00BA7232"/>
    <w:rsid w:val="00BA72AE"/>
    <w:rsid w:val="00BA7700"/>
    <w:rsid w:val="00BB037B"/>
    <w:rsid w:val="00BB0839"/>
    <w:rsid w:val="00BB20B9"/>
    <w:rsid w:val="00BB24A3"/>
    <w:rsid w:val="00BB2C3F"/>
    <w:rsid w:val="00BB2E6A"/>
    <w:rsid w:val="00BB3AD8"/>
    <w:rsid w:val="00BB49AA"/>
    <w:rsid w:val="00BB534B"/>
    <w:rsid w:val="00BB5F23"/>
    <w:rsid w:val="00BB62F2"/>
    <w:rsid w:val="00BB6F75"/>
    <w:rsid w:val="00BB779B"/>
    <w:rsid w:val="00BC01B7"/>
    <w:rsid w:val="00BC03F3"/>
    <w:rsid w:val="00BC059C"/>
    <w:rsid w:val="00BC1A0C"/>
    <w:rsid w:val="00BC1DFF"/>
    <w:rsid w:val="00BC2682"/>
    <w:rsid w:val="00BC26BD"/>
    <w:rsid w:val="00BC4BB9"/>
    <w:rsid w:val="00BC59CB"/>
    <w:rsid w:val="00BC5CF8"/>
    <w:rsid w:val="00BC5E50"/>
    <w:rsid w:val="00BC6BB4"/>
    <w:rsid w:val="00BC7156"/>
    <w:rsid w:val="00BC797C"/>
    <w:rsid w:val="00BC7AA2"/>
    <w:rsid w:val="00BD05B6"/>
    <w:rsid w:val="00BD0E9E"/>
    <w:rsid w:val="00BD1D75"/>
    <w:rsid w:val="00BD1DBD"/>
    <w:rsid w:val="00BD33CF"/>
    <w:rsid w:val="00BD3F41"/>
    <w:rsid w:val="00BD483A"/>
    <w:rsid w:val="00BD498D"/>
    <w:rsid w:val="00BD5255"/>
    <w:rsid w:val="00BD54C5"/>
    <w:rsid w:val="00BD55C5"/>
    <w:rsid w:val="00BD609D"/>
    <w:rsid w:val="00BD6335"/>
    <w:rsid w:val="00BD6473"/>
    <w:rsid w:val="00BD6515"/>
    <w:rsid w:val="00BE173C"/>
    <w:rsid w:val="00BE1E25"/>
    <w:rsid w:val="00BE1FD5"/>
    <w:rsid w:val="00BE1FEB"/>
    <w:rsid w:val="00BE23CB"/>
    <w:rsid w:val="00BE2460"/>
    <w:rsid w:val="00BE25F9"/>
    <w:rsid w:val="00BE30DA"/>
    <w:rsid w:val="00BE35FA"/>
    <w:rsid w:val="00BE400E"/>
    <w:rsid w:val="00BE4123"/>
    <w:rsid w:val="00BE41F0"/>
    <w:rsid w:val="00BE5587"/>
    <w:rsid w:val="00BE59E2"/>
    <w:rsid w:val="00BE7124"/>
    <w:rsid w:val="00BF08CA"/>
    <w:rsid w:val="00BF0AA2"/>
    <w:rsid w:val="00BF10ED"/>
    <w:rsid w:val="00BF1487"/>
    <w:rsid w:val="00BF180E"/>
    <w:rsid w:val="00BF24BF"/>
    <w:rsid w:val="00BF2C44"/>
    <w:rsid w:val="00BF3123"/>
    <w:rsid w:val="00BF35A7"/>
    <w:rsid w:val="00BF5C2E"/>
    <w:rsid w:val="00BF67AF"/>
    <w:rsid w:val="00BF6B65"/>
    <w:rsid w:val="00BF6EF3"/>
    <w:rsid w:val="00BF75D8"/>
    <w:rsid w:val="00BF7622"/>
    <w:rsid w:val="00C0033B"/>
    <w:rsid w:val="00C01465"/>
    <w:rsid w:val="00C0265C"/>
    <w:rsid w:val="00C03E7D"/>
    <w:rsid w:val="00C0403D"/>
    <w:rsid w:val="00C0455C"/>
    <w:rsid w:val="00C0494D"/>
    <w:rsid w:val="00C04D43"/>
    <w:rsid w:val="00C06CE2"/>
    <w:rsid w:val="00C07A61"/>
    <w:rsid w:val="00C105C3"/>
    <w:rsid w:val="00C10E74"/>
    <w:rsid w:val="00C1178F"/>
    <w:rsid w:val="00C1196D"/>
    <w:rsid w:val="00C11DF0"/>
    <w:rsid w:val="00C1440E"/>
    <w:rsid w:val="00C14510"/>
    <w:rsid w:val="00C14823"/>
    <w:rsid w:val="00C14D4B"/>
    <w:rsid w:val="00C15126"/>
    <w:rsid w:val="00C15ED6"/>
    <w:rsid w:val="00C16242"/>
    <w:rsid w:val="00C16673"/>
    <w:rsid w:val="00C169E4"/>
    <w:rsid w:val="00C1735A"/>
    <w:rsid w:val="00C173D2"/>
    <w:rsid w:val="00C17F60"/>
    <w:rsid w:val="00C209D0"/>
    <w:rsid w:val="00C20C4F"/>
    <w:rsid w:val="00C20F16"/>
    <w:rsid w:val="00C214D9"/>
    <w:rsid w:val="00C2199A"/>
    <w:rsid w:val="00C219E0"/>
    <w:rsid w:val="00C21F4A"/>
    <w:rsid w:val="00C2205F"/>
    <w:rsid w:val="00C22EBD"/>
    <w:rsid w:val="00C23609"/>
    <w:rsid w:val="00C236F1"/>
    <w:rsid w:val="00C23ED4"/>
    <w:rsid w:val="00C24566"/>
    <w:rsid w:val="00C249F5"/>
    <w:rsid w:val="00C255A7"/>
    <w:rsid w:val="00C25EF0"/>
    <w:rsid w:val="00C25FAD"/>
    <w:rsid w:val="00C26239"/>
    <w:rsid w:val="00C272FB"/>
    <w:rsid w:val="00C300CE"/>
    <w:rsid w:val="00C3089C"/>
    <w:rsid w:val="00C31165"/>
    <w:rsid w:val="00C31317"/>
    <w:rsid w:val="00C321BA"/>
    <w:rsid w:val="00C3258C"/>
    <w:rsid w:val="00C325EB"/>
    <w:rsid w:val="00C32FBF"/>
    <w:rsid w:val="00C3314D"/>
    <w:rsid w:val="00C3422B"/>
    <w:rsid w:val="00C343EC"/>
    <w:rsid w:val="00C348B1"/>
    <w:rsid w:val="00C35771"/>
    <w:rsid w:val="00C406AD"/>
    <w:rsid w:val="00C4086A"/>
    <w:rsid w:val="00C42752"/>
    <w:rsid w:val="00C431D6"/>
    <w:rsid w:val="00C43D61"/>
    <w:rsid w:val="00C4406F"/>
    <w:rsid w:val="00C445AA"/>
    <w:rsid w:val="00C450CD"/>
    <w:rsid w:val="00C45DC3"/>
    <w:rsid w:val="00C45FED"/>
    <w:rsid w:val="00C47C91"/>
    <w:rsid w:val="00C47D72"/>
    <w:rsid w:val="00C47E81"/>
    <w:rsid w:val="00C5113D"/>
    <w:rsid w:val="00C51688"/>
    <w:rsid w:val="00C5211A"/>
    <w:rsid w:val="00C533E9"/>
    <w:rsid w:val="00C5474C"/>
    <w:rsid w:val="00C54DDE"/>
    <w:rsid w:val="00C5524B"/>
    <w:rsid w:val="00C55C07"/>
    <w:rsid w:val="00C55E21"/>
    <w:rsid w:val="00C55E8D"/>
    <w:rsid w:val="00C563FC"/>
    <w:rsid w:val="00C56F93"/>
    <w:rsid w:val="00C61207"/>
    <w:rsid w:val="00C612ED"/>
    <w:rsid w:val="00C623A4"/>
    <w:rsid w:val="00C62B97"/>
    <w:rsid w:val="00C62ED7"/>
    <w:rsid w:val="00C63300"/>
    <w:rsid w:val="00C6384A"/>
    <w:rsid w:val="00C6396E"/>
    <w:rsid w:val="00C64327"/>
    <w:rsid w:val="00C650AD"/>
    <w:rsid w:val="00C655B0"/>
    <w:rsid w:val="00C6579D"/>
    <w:rsid w:val="00C65BB2"/>
    <w:rsid w:val="00C65DC5"/>
    <w:rsid w:val="00C65EA1"/>
    <w:rsid w:val="00C66512"/>
    <w:rsid w:val="00C67DD9"/>
    <w:rsid w:val="00C705A7"/>
    <w:rsid w:val="00C70A32"/>
    <w:rsid w:val="00C71042"/>
    <w:rsid w:val="00C711BE"/>
    <w:rsid w:val="00C71887"/>
    <w:rsid w:val="00C71C92"/>
    <w:rsid w:val="00C71C9A"/>
    <w:rsid w:val="00C71F8A"/>
    <w:rsid w:val="00C725D7"/>
    <w:rsid w:val="00C74A26"/>
    <w:rsid w:val="00C7522E"/>
    <w:rsid w:val="00C75DCD"/>
    <w:rsid w:val="00C76962"/>
    <w:rsid w:val="00C80752"/>
    <w:rsid w:val="00C808C5"/>
    <w:rsid w:val="00C821E6"/>
    <w:rsid w:val="00C82488"/>
    <w:rsid w:val="00C83ADE"/>
    <w:rsid w:val="00C843BF"/>
    <w:rsid w:val="00C845A1"/>
    <w:rsid w:val="00C8527F"/>
    <w:rsid w:val="00C85C82"/>
    <w:rsid w:val="00C85D36"/>
    <w:rsid w:val="00C86D8D"/>
    <w:rsid w:val="00C90C15"/>
    <w:rsid w:val="00C9117C"/>
    <w:rsid w:val="00C9153A"/>
    <w:rsid w:val="00C91604"/>
    <w:rsid w:val="00C91FB3"/>
    <w:rsid w:val="00C92650"/>
    <w:rsid w:val="00C93814"/>
    <w:rsid w:val="00C9422B"/>
    <w:rsid w:val="00C946E1"/>
    <w:rsid w:val="00C94DF2"/>
    <w:rsid w:val="00C953C7"/>
    <w:rsid w:val="00C966B2"/>
    <w:rsid w:val="00C96A15"/>
    <w:rsid w:val="00C97301"/>
    <w:rsid w:val="00CA0267"/>
    <w:rsid w:val="00CA03DD"/>
    <w:rsid w:val="00CA0D2C"/>
    <w:rsid w:val="00CA10BA"/>
    <w:rsid w:val="00CA11E1"/>
    <w:rsid w:val="00CA14DF"/>
    <w:rsid w:val="00CA1959"/>
    <w:rsid w:val="00CA1F41"/>
    <w:rsid w:val="00CA1FB0"/>
    <w:rsid w:val="00CA219E"/>
    <w:rsid w:val="00CA2502"/>
    <w:rsid w:val="00CA4BAE"/>
    <w:rsid w:val="00CA538C"/>
    <w:rsid w:val="00CA5949"/>
    <w:rsid w:val="00CA67C6"/>
    <w:rsid w:val="00CA6AEF"/>
    <w:rsid w:val="00CA6C8C"/>
    <w:rsid w:val="00CB0641"/>
    <w:rsid w:val="00CB1129"/>
    <w:rsid w:val="00CB133F"/>
    <w:rsid w:val="00CB1811"/>
    <w:rsid w:val="00CB2622"/>
    <w:rsid w:val="00CB2A0E"/>
    <w:rsid w:val="00CB41EE"/>
    <w:rsid w:val="00CB432B"/>
    <w:rsid w:val="00CB4C1A"/>
    <w:rsid w:val="00CB647D"/>
    <w:rsid w:val="00CB6788"/>
    <w:rsid w:val="00CB70BA"/>
    <w:rsid w:val="00CB738D"/>
    <w:rsid w:val="00CC0688"/>
    <w:rsid w:val="00CC0CB9"/>
    <w:rsid w:val="00CC1C91"/>
    <w:rsid w:val="00CC3518"/>
    <w:rsid w:val="00CC37E7"/>
    <w:rsid w:val="00CC49AD"/>
    <w:rsid w:val="00CC59BB"/>
    <w:rsid w:val="00CC5C74"/>
    <w:rsid w:val="00CC654E"/>
    <w:rsid w:val="00CD1A8A"/>
    <w:rsid w:val="00CD38BB"/>
    <w:rsid w:val="00CD3F3A"/>
    <w:rsid w:val="00CD4EFE"/>
    <w:rsid w:val="00CD6336"/>
    <w:rsid w:val="00CD6E47"/>
    <w:rsid w:val="00CE0109"/>
    <w:rsid w:val="00CE1016"/>
    <w:rsid w:val="00CE1104"/>
    <w:rsid w:val="00CE1E07"/>
    <w:rsid w:val="00CE1FAF"/>
    <w:rsid w:val="00CE26B0"/>
    <w:rsid w:val="00CE38CC"/>
    <w:rsid w:val="00CE440A"/>
    <w:rsid w:val="00CE4F7D"/>
    <w:rsid w:val="00CE5094"/>
    <w:rsid w:val="00CE5852"/>
    <w:rsid w:val="00CE5887"/>
    <w:rsid w:val="00CE5DB0"/>
    <w:rsid w:val="00CE601D"/>
    <w:rsid w:val="00CE7E4D"/>
    <w:rsid w:val="00CE7E61"/>
    <w:rsid w:val="00CF322E"/>
    <w:rsid w:val="00CF3394"/>
    <w:rsid w:val="00CF5D90"/>
    <w:rsid w:val="00CF77AC"/>
    <w:rsid w:val="00D01612"/>
    <w:rsid w:val="00D0248C"/>
    <w:rsid w:val="00D02848"/>
    <w:rsid w:val="00D02BD6"/>
    <w:rsid w:val="00D032F1"/>
    <w:rsid w:val="00D04C7D"/>
    <w:rsid w:val="00D04F01"/>
    <w:rsid w:val="00D056FB"/>
    <w:rsid w:val="00D059E3"/>
    <w:rsid w:val="00D067CB"/>
    <w:rsid w:val="00D06D5D"/>
    <w:rsid w:val="00D07C45"/>
    <w:rsid w:val="00D07C8E"/>
    <w:rsid w:val="00D105AA"/>
    <w:rsid w:val="00D10685"/>
    <w:rsid w:val="00D10B86"/>
    <w:rsid w:val="00D11684"/>
    <w:rsid w:val="00D13113"/>
    <w:rsid w:val="00D13470"/>
    <w:rsid w:val="00D13EF4"/>
    <w:rsid w:val="00D145B3"/>
    <w:rsid w:val="00D165AB"/>
    <w:rsid w:val="00D17536"/>
    <w:rsid w:val="00D17E9B"/>
    <w:rsid w:val="00D17EAF"/>
    <w:rsid w:val="00D20413"/>
    <w:rsid w:val="00D228B3"/>
    <w:rsid w:val="00D22A6F"/>
    <w:rsid w:val="00D22C40"/>
    <w:rsid w:val="00D23D7B"/>
    <w:rsid w:val="00D24489"/>
    <w:rsid w:val="00D24FAC"/>
    <w:rsid w:val="00D254D3"/>
    <w:rsid w:val="00D25582"/>
    <w:rsid w:val="00D25C79"/>
    <w:rsid w:val="00D2681D"/>
    <w:rsid w:val="00D26A9A"/>
    <w:rsid w:val="00D272C3"/>
    <w:rsid w:val="00D317A0"/>
    <w:rsid w:val="00D32FB7"/>
    <w:rsid w:val="00D33D5F"/>
    <w:rsid w:val="00D34A4B"/>
    <w:rsid w:val="00D34E14"/>
    <w:rsid w:val="00D34F24"/>
    <w:rsid w:val="00D35B6A"/>
    <w:rsid w:val="00D35BBB"/>
    <w:rsid w:val="00D364B6"/>
    <w:rsid w:val="00D36A86"/>
    <w:rsid w:val="00D36C53"/>
    <w:rsid w:val="00D36D66"/>
    <w:rsid w:val="00D377B8"/>
    <w:rsid w:val="00D40052"/>
    <w:rsid w:val="00D41A8A"/>
    <w:rsid w:val="00D4241C"/>
    <w:rsid w:val="00D42449"/>
    <w:rsid w:val="00D42681"/>
    <w:rsid w:val="00D42ECB"/>
    <w:rsid w:val="00D436B1"/>
    <w:rsid w:val="00D43822"/>
    <w:rsid w:val="00D43ACD"/>
    <w:rsid w:val="00D43D13"/>
    <w:rsid w:val="00D440DF"/>
    <w:rsid w:val="00D4433C"/>
    <w:rsid w:val="00D4481C"/>
    <w:rsid w:val="00D4535F"/>
    <w:rsid w:val="00D45933"/>
    <w:rsid w:val="00D45D92"/>
    <w:rsid w:val="00D46161"/>
    <w:rsid w:val="00D464D7"/>
    <w:rsid w:val="00D471B8"/>
    <w:rsid w:val="00D51315"/>
    <w:rsid w:val="00D51C23"/>
    <w:rsid w:val="00D53024"/>
    <w:rsid w:val="00D53EF5"/>
    <w:rsid w:val="00D54033"/>
    <w:rsid w:val="00D54B7A"/>
    <w:rsid w:val="00D5520F"/>
    <w:rsid w:val="00D55B33"/>
    <w:rsid w:val="00D55CAB"/>
    <w:rsid w:val="00D56398"/>
    <w:rsid w:val="00D566F3"/>
    <w:rsid w:val="00D567FB"/>
    <w:rsid w:val="00D56AD5"/>
    <w:rsid w:val="00D57698"/>
    <w:rsid w:val="00D5799C"/>
    <w:rsid w:val="00D6243D"/>
    <w:rsid w:val="00D63000"/>
    <w:rsid w:val="00D632E0"/>
    <w:rsid w:val="00D643AD"/>
    <w:rsid w:val="00D646FD"/>
    <w:rsid w:val="00D64A58"/>
    <w:rsid w:val="00D64D26"/>
    <w:rsid w:val="00D64F93"/>
    <w:rsid w:val="00D671D1"/>
    <w:rsid w:val="00D67D53"/>
    <w:rsid w:val="00D703BF"/>
    <w:rsid w:val="00D7056B"/>
    <w:rsid w:val="00D7060B"/>
    <w:rsid w:val="00D70F75"/>
    <w:rsid w:val="00D71B38"/>
    <w:rsid w:val="00D72637"/>
    <w:rsid w:val="00D734BF"/>
    <w:rsid w:val="00D734D6"/>
    <w:rsid w:val="00D737ED"/>
    <w:rsid w:val="00D7479B"/>
    <w:rsid w:val="00D7508E"/>
    <w:rsid w:val="00D7626B"/>
    <w:rsid w:val="00D763A5"/>
    <w:rsid w:val="00D776D3"/>
    <w:rsid w:val="00D77B06"/>
    <w:rsid w:val="00D77BF8"/>
    <w:rsid w:val="00D8333B"/>
    <w:rsid w:val="00D83416"/>
    <w:rsid w:val="00D8434C"/>
    <w:rsid w:val="00D84EC1"/>
    <w:rsid w:val="00D8532F"/>
    <w:rsid w:val="00D86250"/>
    <w:rsid w:val="00D8754D"/>
    <w:rsid w:val="00D8762C"/>
    <w:rsid w:val="00D90987"/>
    <w:rsid w:val="00D9140E"/>
    <w:rsid w:val="00D914C1"/>
    <w:rsid w:val="00D918A7"/>
    <w:rsid w:val="00D91C26"/>
    <w:rsid w:val="00D929EE"/>
    <w:rsid w:val="00D932E0"/>
    <w:rsid w:val="00D933A4"/>
    <w:rsid w:val="00D9342C"/>
    <w:rsid w:val="00D9352A"/>
    <w:rsid w:val="00D943BC"/>
    <w:rsid w:val="00D94D77"/>
    <w:rsid w:val="00D962EA"/>
    <w:rsid w:val="00D964D2"/>
    <w:rsid w:val="00D96CEE"/>
    <w:rsid w:val="00D97C7C"/>
    <w:rsid w:val="00DA0BDA"/>
    <w:rsid w:val="00DA2CC1"/>
    <w:rsid w:val="00DA3278"/>
    <w:rsid w:val="00DA5FF4"/>
    <w:rsid w:val="00DA6509"/>
    <w:rsid w:val="00DA6DD8"/>
    <w:rsid w:val="00DA78D9"/>
    <w:rsid w:val="00DB01DB"/>
    <w:rsid w:val="00DB0245"/>
    <w:rsid w:val="00DB02D7"/>
    <w:rsid w:val="00DB06F4"/>
    <w:rsid w:val="00DB0B0F"/>
    <w:rsid w:val="00DB0D67"/>
    <w:rsid w:val="00DB0D7E"/>
    <w:rsid w:val="00DB1361"/>
    <w:rsid w:val="00DB1941"/>
    <w:rsid w:val="00DB1EA1"/>
    <w:rsid w:val="00DB2070"/>
    <w:rsid w:val="00DB2252"/>
    <w:rsid w:val="00DB2269"/>
    <w:rsid w:val="00DB3930"/>
    <w:rsid w:val="00DB3CB0"/>
    <w:rsid w:val="00DB4113"/>
    <w:rsid w:val="00DB4C96"/>
    <w:rsid w:val="00DB526C"/>
    <w:rsid w:val="00DB5784"/>
    <w:rsid w:val="00DB636D"/>
    <w:rsid w:val="00DB7E6C"/>
    <w:rsid w:val="00DC01B8"/>
    <w:rsid w:val="00DC0C9A"/>
    <w:rsid w:val="00DC28B1"/>
    <w:rsid w:val="00DC32EA"/>
    <w:rsid w:val="00DC4AAF"/>
    <w:rsid w:val="00DC4DBC"/>
    <w:rsid w:val="00DC519D"/>
    <w:rsid w:val="00DC5C22"/>
    <w:rsid w:val="00DC64EB"/>
    <w:rsid w:val="00DD0709"/>
    <w:rsid w:val="00DD1045"/>
    <w:rsid w:val="00DD15A6"/>
    <w:rsid w:val="00DD1849"/>
    <w:rsid w:val="00DD1D5B"/>
    <w:rsid w:val="00DD1D8C"/>
    <w:rsid w:val="00DD3D4A"/>
    <w:rsid w:val="00DD6767"/>
    <w:rsid w:val="00DD7991"/>
    <w:rsid w:val="00DD7DAC"/>
    <w:rsid w:val="00DE0E80"/>
    <w:rsid w:val="00DE210A"/>
    <w:rsid w:val="00DE3356"/>
    <w:rsid w:val="00DE4108"/>
    <w:rsid w:val="00DE5281"/>
    <w:rsid w:val="00DE60B9"/>
    <w:rsid w:val="00DE6B43"/>
    <w:rsid w:val="00DE7051"/>
    <w:rsid w:val="00DE722D"/>
    <w:rsid w:val="00DF2092"/>
    <w:rsid w:val="00DF24A0"/>
    <w:rsid w:val="00DF275D"/>
    <w:rsid w:val="00DF2788"/>
    <w:rsid w:val="00DF3ED0"/>
    <w:rsid w:val="00DF4621"/>
    <w:rsid w:val="00DF51FB"/>
    <w:rsid w:val="00DF5A15"/>
    <w:rsid w:val="00E00C9F"/>
    <w:rsid w:val="00E01840"/>
    <w:rsid w:val="00E0289A"/>
    <w:rsid w:val="00E02970"/>
    <w:rsid w:val="00E029E9"/>
    <w:rsid w:val="00E03948"/>
    <w:rsid w:val="00E0469B"/>
    <w:rsid w:val="00E047CF"/>
    <w:rsid w:val="00E051BE"/>
    <w:rsid w:val="00E05501"/>
    <w:rsid w:val="00E1060F"/>
    <w:rsid w:val="00E10900"/>
    <w:rsid w:val="00E10F8E"/>
    <w:rsid w:val="00E1126D"/>
    <w:rsid w:val="00E11F6C"/>
    <w:rsid w:val="00E123FC"/>
    <w:rsid w:val="00E12CD0"/>
    <w:rsid w:val="00E12E62"/>
    <w:rsid w:val="00E12E8F"/>
    <w:rsid w:val="00E1304B"/>
    <w:rsid w:val="00E13070"/>
    <w:rsid w:val="00E131B3"/>
    <w:rsid w:val="00E132E0"/>
    <w:rsid w:val="00E13610"/>
    <w:rsid w:val="00E15708"/>
    <w:rsid w:val="00E15A7D"/>
    <w:rsid w:val="00E15DF4"/>
    <w:rsid w:val="00E15DF8"/>
    <w:rsid w:val="00E161BB"/>
    <w:rsid w:val="00E166AB"/>
    <w:rsid w:val="00E2028D"/>
    <w:rsid w:val="00E205DD"/>
    <w:rsid w:val="00E20DC8"/>
    <w:rsid w:val="00E20F4D"/>
    <w:rsid w:val="00E222D9"/>
    <w:rsid w:val="00E22877"/>
    <w:rsid w:val="00E2294A"/>
    <w:rsid w:val="00E23EB3"/>
    <w:rsid w:val="00E23EC0"/>
    <w:rsid w:val="00E2615E"/>
    <w:rsid w:val="00E26291"/>
    <w:rsid w:val="00E262F2"/>
    <w:rsid w:val="00E2710A"/>
    <w:rsid w:val="00E27A19"/>
    <w:rsid w:val="00E30564"/>
    <w:rsid w:val="00E31C3E"/>
    <w:rsid w:val="00E31E6B"/>
    <w:rsid w:val="00E320B8"/>
    <w:rsid w:val="00E321F2"/>
    <w:rsid w:val="00E3375C"/>
    <w:rsid w:val="00E341DE"/>
    <w:rsid w:val="00E3520A"/>
    <w:rsid w:val="00E36166"/>
    <w:rsid w:val="00E3673F"/>
    <w:rsid w:val="00E37A15"/>
    <w:rsid w:val="00E4013A"/>
    <w:rsid w:val="00E40740"/>
    <w:rsid w:val="00E40AEC"/>
    <w:rsid w:val="00E41BEE"/>
    <w:rsid w:val="00E42024"/>
    <w:rsid w:val="00E421C0"/>
    <w:rsid w:val="00E42B23"/>
    <w:rsid w:val="00E4379E"/>
    <w:rsid w:val="00E43D3D"/>
    <w:rsid w:val="00E4436A"/>
    <w:rsid w:val="00E44B7F"/>
    <w:rsid w:val="00E453C1"/>
    <w:rsid w:val="00E4553D"/>
    <w:rsid w:val="00E4597E"/>
    <w:rsid w:val="00E45E7F"/>
    <w:rsid w:val="00E47605"/>
    <w:rsid w:val="00E47F41"/>
    <w:rsid w:val="00E50206"/>
    <w:rsid w:val="00E5206F"/>
    <w:rsid w:val="00E522C5"/>
    <w:rsid w:val="00E52769"/>
    <w:rsid w:val="00E5301B"/>
    <w:rsid w:val="00E533B5"/>
    <w:rsid w:val="00E533DF"/>
    <w:rsid w:val="00E5390C"/>
    <w:rsid w:val="00E539A2"/>
    <w:rsid w:val="00E53B0C"/>
    <w:rsid w:val="00E5430E"/>
    <w:rsid w:val="00E54947"/>
    <w:rsid w:val="00E54AF1"/>
    <w:rsid w:val="00E5613B"/>
    <w:rsid w:val="00E5656F"/>
    <w:rsid w:val="00E57620"/>
    <w:rsid w:val="00E6014A"/>
    <w:rsid w:val="00E61129"/>
    <w:rsid w:val="00E615AB"/>
    <w:rsid w:val="00E6164E"/>
    <w:rsid w:val="00E61B56"/>
    <w:rsid w:val="00E61F23"/>
    <w:rsid w:val="00E625A4"/>
    <w:rsid w:val="00E625D7"/>
    <w:rsid w:val="00E62F1D"/>
    <w:rsid w:val="00E63119"/>
    <w:rsid w:val="00E6323B"/>
    <w:rsid w:val="00E63700"/>
    <w:rsid w:val="00E6398A"/>
    <w:rsid w:val="00E63C99"/>
    <w:rsid w:val="00E659ED"/>
    <w:rsid w:val="00E6605C"/>
    <w:rsid w:val="00E66086"/>
    <w:rsid w:val="00E6732E"/>
    <w:rsid w:val="00E673AE"/>
    <w:rsid w:val="00E70257"/>
    <w:rsid w:val="00E7034F"/>
    <w:rsid w:val="00E70BA1"/>
    <w:rsid w:val="00E7159A"/>
    <w:rsid w:val="00E7172B"/>
    <w:rsid w:val="00E71EF7"/>
    <w:rsid w:val="00E72428"/>
    <w:rsid w:val="00E737E4"/>
    <w:rsid w:val="00E741C7"/>
    <w:rsid w:val="00E743BB"/>
    <w:rsid w:val="00E74B07"/>
    <w:rsid w:val="00E75564"/>
    <w:rsid w:val="00E75653"/>
    <w:rsid w:val="00E75728"/>
    <w:rsid w:val="00E75DA2"/>
    <w:rsid w:val="00E7622F"/>
    <w:rsid w:val="00E77135"/>
    <w:rsid w:val="00E77403"/>
    <w:rsid w:val="00E77C86"/>
    <w:rsid w:val="00E77FAF"/>
    <w:rsid w:val="00E806A1"/>
    <w:rsid w:val="00E81077"/>
    <w:rsid w:val="00E82D5D"/>
    <w:rsid w:val="00E83D8B"/>
    <w:rsid w:val="00E843BB"/>
    <w:rsid w:val="00E85162"/>
    <w:rsid w:val="00E853FD"/>
    <w:rsid w:val="00E85721"/>
    <w:rsid w:val="00E85A1E"/>
    <w:rsid w:val="00E86220"/>
    <w:rsid w:val="00E867EF"/>
    <w:rsid w:val="00E868AD"/>
    <w:rsid w:val="00E86A31"/>
    <w:rsid w:val="00E86F2C"/>
    <w:rsid w:val="00E871D4"/>
    <w:rsid w:val="00E876C9"/>
    <w:rsid w:val="00E87C03"/>
    <w:rsid w:val="00E9301F"/>
    <w:rsid w:val="00E94585"/>
    <w:rsid w:val="00E94D3E"/>
    <w:rsid w:val="00E957E4"/>
    <w:rsid w:val="00E9595C"/>
    <w:rsid w:val="00E95B3C"/>
    <w:rsid w:val="00E96CFF"/>
    <w:rsid w:val="00E9707F"/>
    <w:rsid w:val="00EA0812"/>
    <w:rsid w:val="00EA11BD"/>
    <w:rsid w:val="00EA22E3"/>
    <w:rsid w:val="00EA256C"/>
    <w:rsid w:val="00EA2D79"/>
    <w:rsid w:val="00EA493A"/>
    <w:rsid w:val="00EA619B"/>
    <w:rsid w:val="00EA6C94"/>
    <w:rsid w:val="00EA6EF9"/>
    <w:rsid w:val="00EB04DB"/>
    <w:rsid w:val="00EB07E5"/>
    <w:rsid w:val="00EB0AF8"/>
    <w:rsid w:val="00EB2F18"/>
    <w:rsid w:val="00EB32DA"/>
    <w:rsid w:val="00EB37E9"/>
    <w:rsid w:val="00EB41C9"/>
    <w:rsid w:val="00EB4991"/>
    <w:rsid w:val="00EB5571"/>
    <w:rsid w:val="00EB69E8"/>
    <w:rsid w:val="00EB743B"/>
    <w:rsid w:val="00EB775B"/>
    <w:rsid w:val="00EC0C44"/>
    <w:rsid w:val="00EC2630"/>
    <w:rsid w:val="00EC301F"/>
    <w:rsid w:val="00EC45BA"/>
    <w:rsid w:val="00EC49EE"/>
    <w:rsid w:val="00EC5459"/>
    <w:rsid w:val="00EC5508"/>
    <w:rsid w:val="00EC687C"/>
    <w:rsid w:val="00EC73F6"/>
    <w:rsid w:val="00ED0DB3"/>
    <w:rsid w:val="00ED0EAE"/>
    <w:rsid w:val="00ED1361"/>
    <w:rsid w:val="00ED3A17"/>
    <w:rsid w:val="00ED4351"/>
    <w:rsid w:val="00ED45E6"/>
    <w:rsid w:val="00ED4F7C"/>
    <w:rsid w:val="00ED67DD"/>
    <w:rsid w:val="00ED685E"/>
    <w:rsid w:val="00ED7026"/>
    <w:rsid w:val="00ED78E2"/>
    <w:rsid w:val="00EE0D9A"/>
    <w:rsid w:val="00EE0FFC"/>
    <w:rsid w:val="00EE16A0"/>
    <w:rsid w:val="00EE18D8"/>
    <w:rsid w:val="00EE197B"/>
    <w:rsid w:val="00EE1B7D"/>
    <w:rsid w:val="00EE27D4"/>
    <w:rsid w:val="00EE2DA0"/>
    <w:rsid w:val="00EE304F"/>
    <w:rsid w:val="00EE3059"/>
    <w:rsid w:val="00EE3788"/>
    <w:rsid w:val="00EE405F"/>
    <w:rsid w:val="00EE4817"/>
    <w:rsid w:val="00EE49A2"/>
    <w:rsid w:val="00EE4CF2"/>
    <w:rsid w:val="00EE4D39"/>
    <w:rsid w:val="00EE54C8"/>
    <w:rsid w:val="00EE5F73"/>
    <w:rsid w:val="00EE69C8"/>
    <w:rsid w:val="00EE7649"/>
    <w:rsid w:val="00EE767B"/>
    <w:rsid w:val="00EE7E0F"/>
    <w:rsid w:val="00EF0C1A"/>
    <w:rsid w:val="00EF0D83"/>
    <w:rsid w:val="00EF1167"/>
    <w:rsid w:val="00EF11DD"/>
    <w:rsid w:val="00EF13DE"/>
    <w:rsid w:val="00EF335E"/>
    <w:rsid w:val="00EF3942"/>
    <w:rsid w:val="00EF3EDC"/>
    <w:rsid w:val="00EF4779"/>
    <w:rsid w:val="00EF4E1B"/>
    <w:rsid w:val="00EF4F49"/>
    <w:rsid w:val="00EF55F2"/>
    <w:rsid w:val="00EF56CB"/>
    <w:rsid w:val="00EF5872"/>
    <w:rsid w:val="00EF5BBE"/>
    <w:rsid w:val="00EF5E0D"/>
    <w:rsid w:val="00EF60C6"/>
    <w:rsid w:val="00EF6E1A"/>
    <w:rsid w:val="00EF79C2"/>
    <w:rsid w:val="00EF7BFD"/>
    <w:rsid w:val="00F00CBF"/>
    <w:rsid w:val="00F00D2E"/>
    <w:rsid w:val="00F01096"/>
    <w:rsid w:val="00F018CD"/>
    <w:rsid w:val="00F01C9F"/>
    <w:rsid w:val="00F0250B"/>
    <w:rsid w:val="00F02CCA"/>
    <w:rsid w:val="00F0309C"/>
    <w:rsid w:val="00F044DD"/>
    <w:rsid w:val="00F04947"/>
    <w:rsid w:val="00F050D7"/>
    <w:rsid w:val="00F0511E"/>
    <w:rsid w:val="00F05409"/>
    <w:rsid w:val="00F055DB"/>
    <w:rsid w:val="00F05CE9"/>
    <w:rsid w:val="00F05F5B"/>
    <w:rsid w:val="00F075A8"/>
    <w:rsid w:val="00F07E6E"/>
    <w:rsid w:val="00F101C9"/>
    <w:rsid w:val="00F10A28"/>
    <w:rsid w:val="00F11AE3"/>
    <w:rsid w:val="00F11D56"/>
    <w:rsid w:val="00F12FD4"/>
    <w:rsid w:val="00F14E71"/>
    <w:rsid w:val="00F166CD"/>
    <w:rsid w:val="00F17CD8"/>
    <w:rsid w:val="00F17F4F"/>
    <w:rsid w:val="00F2135B"/>
    <w:rsid w:val="00F21AF1"/>
    <w:rsid w:val="00F221A5"/>
    <w:rsid w:val="00F228F7"/>
    <w:rsid w:val="00F22B43"/>
    <w:rsid w:val="00F23495"/>
    <w:rsid w:val="00F2370D"/>
    <w:rsid w:val="00F2377B"/>
    <w:rsid w:val="00F2413A"/>
    <w:rsid w:val="00F241D0"/>
    <w:rsid w:val="00F24493"/>
    <w:rsid w:val="00F2470B"/>
    <w:rsid w:val="00F250F1"/>
    <w:rsid w:val="00F2563D"/>
    <w:rsid w:val="00F25BE4"/>
    <w:rsid w:val="00F27368"/>
    <w:rsid w:val="00F27F11"/>
    <w:rsid w:val="00F300C3"/>
    <w:rsid w:val="00F3026E"/>
    <w:rsid w:val="00F307EC"/>
    <w:rsid w:val="00F307F9"/>
    <w:rsid w:val="00F30C37"/>
    <w:rsid w:val="00F311F8"/>
    <w:rsid w:val="00F3326B"/>
    <w:rsid w:val="00F33429"/>
    <w:rsid w:val="00F33444"/>
    <w:rsid w:val="00F33A1F"/>
    <w:rsid w:val="00F33A7C"/>
    <w:rsid w:val="00F33C8D"/>
    <w:rsid w:val="00F3490D"/>
    <w:rsid w:val="00F34E17"/>
    <w:rsid w:val="00F3534A"/>
    <w:rsid w:val="00F35959"/>
    <w:rsid w:val="00F361D1"/>
    <w:rsid w:val="00F36202"/>
    <w:rsid w:val="00F36B6C"/>
    <w:rsid w:val="00F37539"/>
    <w:rsid w:val="00F37C4A"/>
    <w:rsid w:val="00F37EA0"/>
    <w:rsid w:val="00F40002"/>
    <w:rsid w:val="00F4009D"/>
    <w:rsid w:val="00F404BF"/>
    <w:rsid w:val="00F4150B"/>
    <w:rsid w:val="00F43164"/>
    <w:rsid w:val="00F4375F"/>
    <w:rsid w:val="00F44181"/>
    <w:rsid w:val="00F46E7E"/>
    <w:rsid w:val="00F46FFD"/>
    <w:rsid w:val="00F472AD"/>
    <w:rsid w:val="00F47FAE"/>
    <w:rsid w:val="00F50F67"/>
    <w:rsid w:val="00F5188B"/>
    <w:rsid w:val="00F5227F"/>
    <w:rsid w:val="00F52803"/>
    <w:rsid w:val="00F536D5"/>
    <w:rsid w:val="00F537B3"/>
    <w:rsid w:val="00F53D75"/>
    <w:rsid w:val="00F545ED"/>
    <w:rsid w:val="00F54774"/>
    <w:rsid w:val="00F552F2"/>
    <w:rsid w:val="00F55B2A"/>
    <w:rsid w:val="00F56234"/>
    <w:rsid w:val="00F562D1"/>
    <w:rsid w:val="00F56820"/>
    <w:rsid w:val="00F601F9"/>
    <w:rsid w:val="00F6164A"/>
    <w:rsid w:val="00F62E28"/>
    <w:rsid w:val="00F63EF2"/>
    <w:rsid w:val="00F6585C"/>
    <w:rsid w:val="00F6719B"/>
    <w:rsid w:val="00F67D27"/>
    <w:rsid w:val="00F7010F"/>
    <w:rsid w:val="00F702E5"/>
    <w:rsid w:val="00F71BBF"/>
    <w:rsid w:val="00F71EF3"/>
    <w:rsid w:val="00F71F89"/>
    <w:rsid w:val="00F7232F"/>
    <w:rsid w:val="00F72B1B"/>
    <w:rsid w:val="00F72D9A"/>
    <w:rsid w:val="00F738D7"/>
    <w:rsid w:val="00F74761"/>
    <w:rsid w:val="00F74F94"/>
    <w:rsid w:val="00F7519A"/>
    <w:rsid w:val="00F756CB"/>
    <w:rsid w:val="00F75FA8"/>
    <w:rsid w:val="00F75FEC"/>
    <w:rsid w:val="00F761F2"/>
    <w:rsid w:val="00F76B04"/>
    <w:rsid w:val="00F76CDA"/>
    <w:rsid w:val="00F80206"/>
    <w:rsid w:val="00F805CD"/>
    <w:rsid w:val="00F808A4"/>
    <w:rsid w:val="00F81614"/>
    <w:rsid w:val="00F81BC1"/>
    <w:rsid w:val="00F82058"/>
    <w:rsid w:val="00F83921"/>
    <w:rsid w:val="00F83AD3"/>
    <w:rsid w:val="00F864A8"/>
    <w:rsid w:val="00F868BF"/>
    <w:rsid w:val="00F86C0A"/>
    <w:rsid w:val="00F87487"/>
    <w:rsid w:val="00F90958"/>
    <w:rsid w:val="00F90DD4"/>
    <w:rsid w:val="00F9112A"/>
    <w:rsid w:val="00F9113F"/>
    <w:rsid w:val="00F9194F"/>
    <w:rsid w:val="00F92C71"/>
    <w:rsid w:val="00F9329C"/>
    <w:rsid w:val="00F94AF3"/>
    <w:rsid w:val="00F94B56"/>
    <w:rsid w:val="00F94F6F"/>
    <w:rsid w:val="00F95037"/>
    <w:rsid w:val="00F95400"/>
    <w:rsid w:val="00F954A7"/>
    <w:rsid w:val="00F95831"/>
    <w:rsid w:val="00F958A8"/>
    <w:rsid w:val="00F96B77"/>
    <w:rsid w:val="00F96D98"/>
    <w:rsid w:val="00F97E93"/>
    <w:rsid w:val="00F97EBB"/>
    <w:rsid w:val="00FA0B32"/>
    <w:rsid w:val="00FA134B"/>
    <w:rsid w:val="00FA45FE"/>
    <w:rsid w:val="00FA508A"/>
    <w:rsid w:val="00FA53E7"/>
    <w:rsid w:val="00FA61A6"/>
    <w:rsid w:val="00FA638F"/>
    <w:rsid w:val="00FA6EFE"/>
    <w:rsid w:val="00FA73FC"/>
    <w:rsid w:val="00FA7D77"/>
    <w:rsid w:val="00FB04BE"/>
    <w:rsid w:val="00FB18D2"/>
    <w:rsid w:val="00FB1E1B"/>
    <w:rsid w:val="00FB2094"/>
    <w:rsid w:val="00FB2D50"/>
    <w:rsid w:val="00FB3444"/>
    <w:rsid w:val="00FB5CB0"/>
    <w:rsid w:val="00FB5CE4"/>
    <w:rsid w:val="00FB6017"/>
    <w:rsid w:val="00FB6A0F"/>
    <w:rsid w:val="00FB6C55"/>
    <w:rsid w:val="00FB6F3A"/>
    <w:rsid w:val="00FB745B"/>
    <w:rsid w:val="00FB779D"/>
    <w:rsid w:val="00FB7A52"/>
    <w:rsid w:val="00FB7F08"/>
    <w:rsid w:val="00FC021C"/>
    <w:rsid w:val="00FC09EF"/>
    <w:rsid w:val="00FC13D5"/>
    <w:rsid w:val="00FC1A1A"/>
    <w:rsid w:val="00FC1EEF"/>
    <w:rsid w:val="00FC26E4"/>
    <w:rsid w:val="00FC318A"/>
    <w:rsid w:val="00FC36F8"/>
    <w:rsid w:val="00FC3BFD"/>
    <w:rsid w:val="00FC3D50"/>
    <w:rsid w:val="00FC3FAC"/>
    <w:rsid w:val="00FC41AB"/>
    <w:rsid w:val="00FC6CA0"/>
    <w:rsid w:val="00FC706D"/>
    <w:rsid w:val="00FC79FD"/>
    <w:rsid w:val="00FD0421"/>
    <w:rsid w:val="00FD0B76"/>
    <w:rsid w:val="00FD134D"/>
    <w:rsid w:val="00FD1E7D"/>
    <w:rsid w:val="00FD37E0"/>
    <w:rsid w:val="00FD6294"/>
    <w:rsid w:val="00FD663E"/>
    <w:rsid w:val="00FD6CD0"/>
    <w:rsid w:val="00FD6F4F"/>
    <w:rsid w:val="00FD7726"/>
    <w:rsid w:val="00FD7B7E"/>
    <w:rsid w:val="00FE005B"/>
    <w:rsid w:val="00FE0462"/>
    <w:rsid w:val="00FE165A"/>
    <w:rsid w:val="00FE1EC1"/>
    <w:rsid w:val="00FE2277"/>
    <w:rsid w:val="00FE2E9E"/>
    <w:rsid w:val="00FE35BA"/>
    <w:rsid w:val="00FE43C5"/>
    <w:rsid w:val="00FE592C"/>
    <w:rsid w:val="00FE6021"/>
    <w:rsid w:val="00FE6510"/>
    <w:rsid w:val="00FE7DC7"/>
    <w:rsid w:val="00FF072A"/>
    <w:rsid w:val="00FF0963"/>
    <w:rsid w:val="00FF0DB7"/>
    <w:rsid w:val="00FF0F0B"/>
    <w:rsid w:val="00FF1617"/>
    <w:rsid w:val="00FF1E50"/>
    <w:rsid w:val="00FF4016"/>
    <w:rsid w:val="00FF419C"/>
    <w:rsid w:val="00FF438D"/>
    <w:rsid w:val="00FF5724"/>
    <w:rsid w:val="00FF5D53"/>
    <w:rsid w:val="00FF610F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086B"/>
    <w:pPr>
      <w:widowControl w:val="0"/>
      <w:spacing w:after="0" w:line="240" w:lineRule="auto"/>
    </w:pPr>
    <w:rPr>
      <w:rFonts w:ascii="Verdana" w:hAnsi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6086B"/>
    <w:pPr>
      <w:spacing w:before="71"/>
      <w:ind w:left="126"/>
    </w:pPr>
    <w:rPr>
      <w:rFonts w:eastAsia="Verdan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6086B"/>
    <w:rPr>
      <w:rFonts w:ascii="Verdana" w:eastAsia="Verdana" w:hAnsi="Verdan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6086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08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86B"/>
    <w:rPr>
      <w:rFonts w:ascii="Tahoma" w:hAnsi="Tahoma" w:cs="Tahoma"/>
      <w:sz w:val="16"/>
      <w:szCs w:val="16"/>
      <w:lang w:val="en-US"/>
    </w:rPr>
  </w:style>
  <w:style w:type="character" w:customStyle="1" w:styleId="Style1">
    <w:name w:val="Style1"/>
    <w:basedOn w:val="DefaultParagraphFont"/>
    <w:uiPriority w:val="1"/>
    <w:rsid w:val="004A6087"/>
    <w:rPr>
      <w:rFonts w:ascii="Verdana" w:hAnsi="Verdana"/>
      <w:color w:val="A6A6A6" w:themeColor="background1" w:themeShade="A6"/>
      <w:sz w:val="18"/>
    </w:rPr>
  </w:style>
  <w:style w:type="paragraph" w:styleId="ListParagraph">
    <w:name w:val="List Paragraph"/>
    <w:basedOn w:val="Normal"/>
    <w:uiPriority w:val="1"/>
    <w:qFormat/>
    <w:rsid w:val="006D6DD0"/>
    <w:pPr>
      <w:autoSpaceDE w:val="0"/>
      <w:autoSpaceDN w:val="0"/>
      <w:spacing w:before="73"/>
      <w:ind w:left="765" w:hanging="199"/>
    </w:pPr>
    <w:rPr>
      <w:rFonts w:eastAsia="Verdana" w:cs="Verdana"/>
    </w:rPr>
  </w:style>
  <w:style w:type="paragraph" w:customStyle="1" w:styleId="TableParagraph">
    <w:name w:val="Table Paragraph"/>
    <w:basedOn w:val="Normal"/>
    <w:uiPriority w:val="1"/>
    <w:qFormat/>
    <w:rsid w:val="006D6DD0"/>
    <w:pPr>
      <w:autoSpaceDE w:val="0"/>
      <w:autoSpaceDN w:val="0"/>
      <w:spacing w:before="100"/>
      <w:ind w:left="113"/>
    </w:pPr>
    <w:rPr>
      <w:rFonts w:eastAsia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086B"/>
    <w:pPr>
      <w:widowControl w:val="0"/>
      <w:spacing w:after="0" w:line="240" w:lineRule="auto"/>
    </w:pPr>
    <w:rPr>
      <w:rFonts w:ascii="Verdana" w:hAnsi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6086B"/>
    <w:pPr>
      <w:spacing w:before="71"/>
      <w:ind w:left="126"/>
    </w:pPr>
    <w:rPr>
      <w:rFonts w:eastAsia="Verdan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6086B"/>
    <w:rPr>
      <w:rFonts w:ascii="Verdana" w:eastAsia="Verdana" w:hAnsi="Verdan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6086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08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86B"/>
    <w:rPr>
      <w:rFonts w:ascii="Tahoma" w:hAnsi="Tahoma" w:cs="Tahoma"/>
      <w:sz w:val="16"/>
      <w:szCs w:val="16"/>
      <w:lang w:val="en-US"/>
    </w:rPr>
  </w:style>
  <w:style w:type="character" w:customStyle="1" w:styleId="Style1">
    <w:name w:val="Style1"/>
    <w:basedOn w:val="DefaultParagraphFont"/>
    <w:uiPriority w:val="1"/>
    <w:rsid w:val="004A6087"/>
    <w:rPr>
      <w:rFonts w:ascii="Verdana" w:hAnsi="Verdana"/>
      <w:color w:val="A6A6A6" w:themeColor="background1" w:themeShade="A6"/>
      <w:sz w:val="18"/>
    </w:rPr>
  </w:style>
  <w:style w:type="paragraph" w:styleId="ListParagraph">
    <w:name w:val="List Paragraph"/>
    <w:basedOn w:val="Normal"/>
    <w:uiPriority w:val="1"/>
    <w:qFormat/>
    <w:rsid w:val="006D6DD0"/>
    <w:pPr>
      <w:autoSpaceDE w:val="0"/>
      <w:autoSpaceDN w:val="0"/>
      <w:spacing w:before="73"/>
      <w:ind w:left="765" w:hanging="199"/>
    </w:pPr>
    <w:rPr>
      <w:rFonts w:eastAsia="Verdana" w:cs="Verdana"/>
    </w:rPr>
  </w:style>
  <w:style w:type="paragraph" w:customStyle="1" w:styleId="TableParagraph">
    <w:name w:val="Table Paragraph"/>
    <w:basedOn w:val="Normal"/>
    <w:uiPriority w:val="1"/>
    <w:qFormat/>
    <w:rsid w:val="006D6DD0"/>
    <w:pPr>
      <w:autoSpaceDE w:val="0"/>
      <w:autoSpaceDN w:val="0"/>
      <w:spacing w:before="100"/>
      <w:ind w:left="113"/>
    </w:pPr>
    <w:rPr>
      <w:rFonts w:eastAsia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A87307D0734F1DB7934106C862F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07E49-4570-4421-B1B3-32D918D5BB38}"/>
      </w:docPartPr>
      <w:docPartBody>
        <w:p w:rsidR="00710EE8" w:rsidRDefault="00F666C3" w:rsidP="00F666C3">
          <w:pPr>
            <w:pStyle w:val="ECA87307D0734F1DB7934106C862F64820"/>
          </w:pPr>
          <w:r>
            <w:rPr>
              <w:rStyle w:val="PlaceholderText"/>
              <w:sz w:val="18"/>
              <w:szCs w:val="18"/>
            </w:rPr>
            <w:t>Add your name here</w:t>
          </w:r>
          <w:r w:rsidRPr="005612C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6AA8104C4E0B4D348EC74A7712A5D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57803-C309-45E8-83F3-55C3E95E14A2}"/>
      </w:docPartPr>
      <w:docPartBody>
        <w:p w:rsidR="00710EE8" w:rsidRDefault="00F666C3" w:rsidP="00F666C3">
          <w:pPr>
            <w:pStyle w:val="6AA8104C4E0B4D348EC74A7712A5DCE820"/>
          </w:pPr>
          <w:r w:rsidRPr="005612CA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36EF2A25976D4FE599D2E84026147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4D668-7878-46FD-A124-D499F316EDB5}"/>
      </w:docPartPr>
      <w:docPartBody>
        <w:p w:rsidR="002D4948" w:rsidRDefault="00F666C3" w:rsidP="00F666C3">
          <w:pPr>
            <w:pStyle w:val="36EF2A25976D4FE599D2E840261475631"/>
          </w:pPr>
          <w:r>
            <w:rPr>
              <w:rStyle w:val="PlaceholderText"/>
              <w:sz w:val="18"/>
            </w:rPr>
            <w:t>Enter details here</w:t>
          </w:r>
          <w:r w:rsidRPr="008D39E9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AE76AE5A90DA49D5A5D2C9C3D3A21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BF189-43B2-49AC-976B-75B3AD569F7A}"/>
      </w:docPartPr>
      <w:docPartBody>
        <w:p w:rsidR="002D4948" w:rsidRDefault="00F666C3" w:rsidP="00F666C3">
          <w:pPr>
            <w:pStyle w:val="AE76AE5A90DA49D5A5D2C9C3D3A216CA"/>
          </w:pPr>
          <w:r w:rsidRPr="009A21F3">
            <w:rPr>
              <w:rStyle w:val="PlaceholderText"/>
              <w:sz w:val="18"/>
              <w:szCs w:val="18"/>
            </w:rPr>
            <w:t>Add your position.</w:t>
          </w:r>
        </w:p>
      </w:docPartBody>
    </w:docPart>
    <w:docPart>
      <w:docPartPr>
        <w:name w:val="6345DE60111A4A67B43526E453600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73B66-AE0B-41AC-9B9B-80EE6FAA5857}"/>
      </w:docPartPr>
      <w:docPartBody>
        <w:p w:rsidR="00B42D2F" w:rsidRDefault="002D4948" w:rsidP="002D4948">
          <w:pPr>
            <w:pStyle w:val="6345DE60111A4A67B43526E45360039A"/>
          </w:pPr>
          <w:r>
            <w:rPr>
              <w:rStyle w:val="PlaceholderText"/>
              <w:sz w:val="18"/>
              <w:szCs w:val="18"/>
            </w:rPr>
            <w:t>Add your name here</w:t>
          </w:r>
          <w:r w:rsidRPr="005612C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F345C7C80E03452BA1386C7CDAF34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C6EB5-028B-4BC5-92CC-9C9697D57C71}"/>
      </w:docPartPr>
      <w:docPartBody>
        <w:p w:rsidR="00B42D2F" w:rsidRDefault="002D4948" w:rsidP="002D4948">
          <w:pPr>
            <w:pStyle w:val="F345C7C80E03452BA1386C7CDAF3437E"/>
          </w:pPr>
          <w:r w:rsidRPr="005612CA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FE"/>
    <w:rsid w:val="00117B28"/>
    <w:rsid w:val="002D4948"/>
    <w:rsid w:val="0061636D"/>
    <w:rsid w:val="00710EE8"/>
    <w:rsid w:val="009378BF"/>
    <w:rsid w:val="00AA49FE"/>
    <w:rsid w:val="00B42D2F"/>
    <w:rsid w:val="00F6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948"/>
    <w:rPr>
      <w:color w:val="808080"/>
    </w:rPr>
  </w:style>
  <w:style w:type="paragraph" w:customStyle="1" w:styleId="ECA87307D0734F1DB7934106C862F648">
    <w:name w:val="ECA87307D0734F1DB7934106C862F648"/>
    <w:rsid w:val="00AA49FE"/>
  </w:style>
  <w:style w:type="paragraph" w:customStyle="1" w:styleId="6AA8104C4E0B4D348EC74A7712A5DCE8">
    <w:name w:val="6AA8104C4E0B4D348EC74A7712A5DCE8"/>
    <w:rsid w:val="00AA49FE"/>
  </w:style>
  <w:style w:type="paragraph" w:customStyle="1" w:styleId="5AFD1B12C4FF44FEBB4FCAC29BCB7B41">
    <w:name w:val="5AFD1B12C4FF44FEBB4FCAC29BCB7B41"/>
    <w:rsid w:val="00AA49FE"/>
  </w:style>
  <w:style w:type="paragraph" w:customStyle="1" w:styleId="6824062A522A4F929B91AD9F3B014FEC">
    <w:name w:val="6824062A522A4F929B91AD9F3B014FEC"/>
    <w:rsid w:val="00AA49FE"/>
  </w:style>
  <w:style w:type="paragraph" w:customStyle="1" w:styleId="3C3B08A435AD436B95D535C31AAB199F">
    <w:name w:val="3C3B08A435AD436B95D535C31AAB199F"/>
    <w:rsid w:val="00AA49FE"/>
  </w:style>
  <w:style w:type="paragraph" w:customStyle="1" w:styleId="7CDBD9E4B0F2417CBA678EF7EC261B8A">
    <w:name w:val="7CDBD9E4B0F2417CBA678EF7EC261B8A"/>
    <w:rsid w:val="00AA49FE"/>
  </w:style>
  <w:style w:type="paragraph" w:customStyle="1" w:styleId="DD25F01B9FD54230AF6482FAA8C90B15">
    <w:name w:val="DD25F01B9FD54230AF6482FAA8C90B15"/>
    <w:rsid w:val="00AA49FE"/>
  </w:style>
  <w:style w:type="paragraph" w:customStyle="1" w:styleId="AD3BE4DD31434A0CAB0F8AAC4DF30B03">
    <w:name w:val="AD3BE4DD31434A0CAB0F8AAC4DF30B03"/>
    <w:rsid w:val="00AA49FE"/>
  </w:style>
  <w:style w:type="paragraph" w:customStyle="1" w:styleId="71D8F922D4874A79A36F55DD81B76D2B">
    <w:name w:val="71D8F922D4874A79A36F55DD81B76D2B"/>
    <w:rsid w:val="00AA49FE"/>
  </w:style>
  <w:style w:type="paragraph" w:customStyle="1" w:styleId="50CE50F961564E5297150C12DB264C7C">
    <w:name w:val="50CE50F961564E5297150C12DB264C7C"/>
    <w:rsid w:val="00AA49FE"/>
  </w:style>
  <w:style w:type="paragraph" w:customStyle="1" w:styleId="946E64C23E954379A16974DC06D75514">
    <w:name w:val="946E64C23E954379A16974DC06D75514"/>
    <w:rsid w:val="00AA49FE"/>
  </w:style>
  <w:style w:type="paragraph" w:customStyle="1" w:styleId="90B024D567EE4C1C9303BA4AF88C5E65">
    <w:name w:val="90B024D567EE4C1C9303BA4AF88C5E65"/>
    <w:rsid w:val="00AA49FE"/>
  </w:style>
  <w:style w:type="paragraph" w:customStyle="1" w:styleId="34DAF26CE57D47AABBAFBC8235408025">
    <w:name w:val="34DAF26CE57D47AABBAFBC8235408025"/>
    <w:rsid w:val="00AA49FE"/>
  </w:style>
  <w:style w:type="paragraph" w:customStyle="1" w:styleId="ECA87307D0734F1DB7934106C862F6481">
    <w:name w:val="ECA87307D0734F1DB7934106C862F648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">
    <w:name w:val="6AA8104C4E0B4D348EC74A7712A5DCE8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">
    <w:name w:val="5AFD1B12C4FF44FEBB4FCAC29BCB7B41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">
    <w:name w:val="6824062A522A4F929B91AD9F3B014FEC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">
    <w:name w:val="3C3B08A435AD436B95D535C31AAB199F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">
    <w:name w:val="7CDBD9E4B0F2417CBA678EF7EC261B8A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">
    <w:name w:val="DD25F01B9FD54230AF6482FAA8C90B15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">
    <w:name w:val="AD3BE4DD31434A0CAB0F8AAC4DF30B03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">
    <w:name w:val="71D8F922D4874A79A36F55DD81B76D2B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">
    <w:name w:val="50CE50F961564E5297150C12DB264C7C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">
    <w:name w:val="946E64C23E954379A16974DC06D75514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1">
    <w:name w:val="90B024D567EE4C1C9303BA4AF88C5E65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">
    <w:name w:val="34DAF26CE57D47AABBAFBC8235408025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2">
    <w:name w:val="ECA87307D0734F1DB7934106C862F648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2">
    <w:name w:val="6AA8104C4E0B4D348EC74A7712A5DCE8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2">
    <w:name w:val="5AFD1B12C4FF44FEBB4FCAC29BCB7B41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2">
    <w:name w:val="6824062A522A4F929B91AD9F3B014FEC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2">
    <w:name w:val="3C3B08A435AD436B95D535C31AAB199F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2">
    <w:name w:val="7CDBD9E4B0F2417CBA678EF7EC261B8A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2">
    <w:name w:val="DD25F01B9FD54230AF6482FAA8C90B15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2">
    <w:name w:val="AD3BE4DD31434A0CAB0F8AAC4DF30B03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2">
    <w:name w:val="71D8F922D4874A79A36F55DD81B76D2B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2">
    <w:name w:val="50CE50F961564E5297150C12DB264C7C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2">
    <w:name w:val="946E64C23E954379A16974DC06D75514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2">
    <w:name w:val="90B024D567EE4C1C9303BA4AF88C5E65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2">
    <w:name w:val="34DAF26CE57D47AABBAFBC8235408025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3">
    <w:name w:val="ECA87307D0734F1DB7934106C862F648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3">
    <w:name w:val="6AA8104C4E0B4D348EC74A7712A5DCE8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3">
    <w:name w:val="5AFD1B12C4FF44FEBB4FCAC29BCB7B41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3">
    <w:name w:val="6824062A522A4F929B91AD9F3B014FEC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3">
    <w:name w:val="3C3B08A435AD436B95D535C31AAB199F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3">
    <w:name w:val="7CDBD9E4B0F2417CBA678EF7EC261B8A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3">
    <w:name w:val="DD25F01B9FD54230AF6482FAA8C90B15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3">
    <w:name w:val="AD3BE4DD31434A0CAB0F8AAC4DF30B03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3">
    <w:name w:val="71D8F922D4874A79A36F55DD81B76D2B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3">
    <w:name w:val="50CE50F961564E5297150C12DB264C7C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3">
    <w:name w:val="946E64C23E954379A16974DC06D75514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3">
    <w:name w:val="90B024D567EE4C1C9303BA4AF88C5E65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3">
    <w:name w:val="34DAF26CE57D47AABBAFBC8235408025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4">
    <w:name w:val="ECA87307D0734F1DB7934106C862F648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4">
    <w:name w:val="6AA8104C4E0B4D348EC74A7712A5DCE8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4">
    <w:name w:val="5AFD1B12C4FF44FEBB4FCAC29BCB7B41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4">
    <w:name w:val="6824062A522A4F929B91AD9F3B014FEC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4">
    <w:name w:val="3C3B08A435AD436B95D535C31AAB199F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4">
    <w:name w:val="7CDBD9E4B0F2417CBA678EF7EC261B8A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4">
    <w:name w:val="DD25F01B9FD54230AF6482FAA8C90B15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4">
    <w:name w:val="AD3BE4DD31434A0CAB0F8AAC4DF30B03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4">
    <w:name w:val="71D8F922D4874A79A36F55DD81B76D2B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4">
    <w:name w:val="50CE50F961564E5297150C12DB264C7C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4">
    <w:name w:val="946E64C23E954379A16974DC06D75514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4">
    <w:name w:val="90B024D567EE4C1C9303BA4AF88C5E65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4">
    <w:name w:val="34DAF26CE57D47AABBAFBC8235408025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5">
    <w:name w:val="ECA87307D0734F1DB7934106C862F648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5">
    <w:name w:val="6AA8104C4E0B4D348EC74A7712A5DCE8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5">
    <w:name w:val="5AFD1B12C4FF44FEBB4FCAC29BCB7B41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5">
    <w:name w:val="6824062A522A4F929B91AD9F3B014FEC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5">
    <w:name w:val="3C3B08A435AD436B95D535C31AAB199F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5">
    <w:name w:val="7CDBD9E4B0F2417CBA678EF7EC261B8A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5">
    <w:name w:val="DD25F01B9FD54230AF6482FAA8C90B15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5">
    <w:name w:val="AD3BE4DD31434A0CAB0F8AAC4DF30B03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5">
    <w:name w:val="71D8F922D4874A79A36F55DD81B76D2B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5">
    <w:name w:val="50CE50F961564E5297150C12DB264C7C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5">
    <w:name w:val="946E64C23E954379A16974DC06D75514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5">
    <w:name w:val="90B024D567EE4C1C9303BA4AF88C5E65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5">
    <w:name w:val="34DAF26CE57D47AABBAFBC8235408025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6">
    <w:name w:val="ECA87307D0734F1DB7934106C862F648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6">
    <w:name w:val="6AA8104C4E0B4D348EC74A7712A5DCE8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6">
    <w:name w:val="5AFD1B12C4FF44FEBB4FCAC29BCB7B41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6">
    <w:name w:val="6824062A522A4F929B91AD9F3B014FEC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6">
    <w:name w:val="3C3B08A435AD436B95D535C31AAB199F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6">
    <w:name w:val="7CDBD9E4B0F2417CBA678EF7EC261B8A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6">
    <w:name w:val="DD25F01B9FD54230AF6482FAA8C90B15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6">
    <w:name w:val="AD3BE4DD31434A0CAB0F8AAC4DF30B03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6">
    <w:name w:val="71D8F922D4874A79A36F55DD81B76D2B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6">
    <w:name w:val="50CE50F961564E5297150C12DB264C7C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6">
    <w:name w:val="946E64C23E954379A16974DC06D75514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6">
    <w:name w:val="90B024D567EE4C1C9303BA4AF88C5E65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6">
    <w:name w:val="34DAF26CE57D47AABBAFBC8235408025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7">
    <w:name w:val="ECA87307D0734F1DB7934106C862F648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7">
    <w:name w:val="6AA8104C4E0B4D348EC74A7712A5DCE8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7">
    <w:name w:val="5AFD1B12C4FF44FEBB4FCAC29BCB7B41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7">
    <w:name w:val="6824062A522A4F929B91AD9F3B014FEC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7">
    <w:name w:val="3C3B08A435AD436B95D535C31AAB199F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7">
    <w:name w:val="7CDBD9E4B0F2417CBA678EF7EC261B8A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7">
    <w:name w:val="DD25F01B9FD54230AF6482FAA8C90B15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7">
    <w:name w:val="AD3BE4DD31434A0CAB0F8AAC4DF30B03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7">
    <w:name w:val="71D8F922D4874A79A36F55DD81B76D2B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7">
    <w:name w:val="50CE50F961564E5297150C12DB264C7C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7">
    <w:name w:val="946E64C23E954379A16974DC06D75514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7">
    <w:name w:val="90B024D567EE4C1C9303BA4AF88C5E65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7">
    <w:name w:val="34DAF26CE57D47AABBAFBC8235408025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8">
    <w:name w:val="ECA87307D0734F1DB7934106C862F648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8">
    <w:name w:val="6AA8104C4E0B4D348EC74A7712A5DCE8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8">
    <w:name w:val="5AFD1B12C4FF44FEBB4FCAC29BCB7B41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8">
    <w:name w:val="6824062A522A4F929B91AD9F3B014FEC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8">
    <w:name w:val="3C3B08A435AD436B95D535C31AAB199F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8">
    <w:name w:val="7CDBD9E4B0F2417CBA678EF7EC261B8A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8">
    <w:name w:val="DD25F01B9FD54230AF6482FAA8C90B15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8">
    <w:name w:val="AD3BE4DD31434A0CAB0F8AAC4DF30B03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8">
    <w:name w:val="71D8F922D4874A79A36F55DD81B76D2B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8">
    <w:name w:val="50CE50F961564E5297150C12DB264C7C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8">
    <w:name w:val="946E64C23E954379A16974DC06D75514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8">
    <w:name w:val="90B024D567EE4C1C9303BA4AF88C5E65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8">
    <w:name w:val="34DAF26CE57D47AABBAFBC8235408025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9">
    <w:name w:val="ECA87307D0734F1DB7934106C862F648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9">
    <w:name w:val="6AA8104C4E0B4D348EC74A7712A5DCE8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9">
    <w:name w:val="5AFD1B12C4FF44FEBB4FCAC29BCB7B41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9">
    <w:name w:val="6824062A522A4F929B91AD9F3B014FEC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9">
    <w:name w:val="3C3B08A435AD436B95D535C31AAB199F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9">
    <w:name w:val="7CDBD9E4B0F2417CBA678EF7EC261B8A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9">
    <w:name w:val="DD25F01B9FD54230AF6482FAA8C90B15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9">
    <w:name w:val="AD3BE4DD31434A0CAB0F8AAC4DF30B03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9">
    <w:name w:val="71D8F922D4874A79A36F55DD81B76D2B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9">
    <w:name w:val="50CE50F961564E5297150C12DB264C7C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9">
    <w:name w:val="946E64C23E954379A16974DC06D75514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9">
    <w:name w:val="90B024D567EE4C1C9303BA4AF88C5E65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9">
    <w:name w:val="34DAF26CE57D47AABBAFBC8235408025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0">
    <w:name w:val="ECA87307D0734F1DB7934106C862F648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0">
    <w:name w:val="6AA8104C4E0B4D348EC74A7712A5DCE8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0">
    <w:name w:val="5AFD1B12C4FF44FEBB4FCAC29BCB7B41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0">
    <w:name w:val="6824062A522A4F929B91AD9F3B014FEC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0">
    <w:name w:val="3C3B08A435AD436B95D535C31AAB199F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0">
    <w:name w:val="7CDBD9E4B0F2417CBA678EF7EC261B8A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0">
    <w:name w:val="DD25F01B9FD54230AF6482FAA8C90B15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0">
    <w:name w:val="AD3BE4DD31434A0CAB0F8AAC4DF30B03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0">
    <w:name w:val="71D8F922D4874A79A36F55DD81B76D2B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0">
    <w:name w:val="50CE50F961564E5297150C12DB264C7C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0">
    <w:name w:val="946E64C23E954379A16974DC06D75514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10">
    <w:name w:val="90B024D567EE4C1C9303BA4AF88C5E65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0">
    <w:name w:val="34DAF26CE57D47AABBAFBC8235408025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1">
    <w:name w:val="ECA87307D0734F1DB7934106C862F648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1">
    <w:name w:val="6AA8104C4E0B4D348EC74A7712A5DCE8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1">
    <w:name w:val="5AFD1B12C4FF44FEBB4FCAC29BCB7B41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1">
    <w:name w:val="6824062A522A4F929B91AD9F3B014FEC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1">
    <w:name w:val="3C3B08A435AD436B95D535C31AAB199F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1">
    <w:name w:val="7CDBD9E4B0F2417CBA678EF7EC261B8A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1">
    <w:name w:val="DD25F01B9FD54230AF6482FAA8C90B15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1">
    <w:name w:val="AD3BE4DD31434A0CAB0F8AAC4DF30B03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1">
    <w:name w:val="71D8F922D4874A79A36F55DD81B76D2B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1">
    <w:name w:val="50CE50F961564E5297150C12DB264C7C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1">
    <w:name w:val="946E64C23E954379A16974DC06D75514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11">
    <w:name w:val="90B024D567EE4C1C9303BA4AF88C5E65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1">
    <w:name w:val="34DAF26CE57D47AABBAFBC8235408025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2">
    <w:name w:val="ECA87307D0734F1DB7934106C862F648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2">
    <w:name w:val="6AA8104C4E0B4D348EC74A7712A5DCE8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2">
    <w:name w:val="5AFD1B12C4FF44FEBB4FCAC29BCB7B41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2">
    <w:name w:val="6824062A522A4F929B91AD9F3B014FEC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2">
    <w:name w:val="3C3B08A435AD436B95D535C31AAB199F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2">
    <w:name w:val="7CDBD9E4B0F2417CBA678EF7EC261B8A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2">
    <w:name w:val="DD25F01B9FD54230AF6482FAA8C90B15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2">
    <w:name w:val="AD3BE4DD31434A0CAB0F8AAC4DF30B03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2">
    <w:name w:val="71D8F922D4874A79A36F55DD81B76D2B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2">
    <w:name w:val="50CE50F961564E5297150C12DB264C7C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2">
    <w:name w:val="946E64C23E954379A16974DC06D75514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12">
    <w:name w:val="90B024D567EE4C1C9303BA4AF88C5E65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2">
    <w:name w:val="34DAF26CE57D47AABBAFBC8235408025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3">
    <w:name w:val="ECA87307D0734F1DB7934106C862F648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3">
    <w:name w:val="6AA8104C4E0B4D348EC74A7712A5DCE8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3">
    <w:name w:val="5AFD1B12C4FF44FEBB4FCAC29BCB7B41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3">
    <w:name w:val="6824062A522A4F929B91AD9F3B014FEC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3">
    <w:name w:val="3C3B08A435AD436B95D535C31AAB199F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3">
    <w:name w:val="7CDBD9E4B0F2417CBA678EF7EC261B8A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3">
    <w:name w:val="DD25F01B9FD54230AF6482FAA8C90B15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3">
    <w:name w:val="AD3BE4DD31434A0CAB0F8AAC4DF30B03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3">
    <w:name w:val="71D8F922D4874A79A36F55DD81B76D2B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3">
    <w:name w:val="50CE50F961564E5297150C12DB264C7C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3">
    <w:name w:val="946E64C23E954379A16974DC06D75514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">
    <w:name w:val="3DE314BBE4614349A881A3ABB7A6B99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3">
    <w:name w:val="34DAF26CE57D47AABBAFBC8235408025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4">
    <w:name w:val="ECA87307D0734F1DB7934106C862F648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4">
    <w:name w:val="6AA8104C4E0B4D348EC74A7712A5DCE8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4">
    <w:name w:val="5AFD1B12C4FF44FEBB4FCAC29BCB7B41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4">
    <w:name w:val="6824062A522A4F929B91AD9F3B014FEC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4">
    <w:name w:val="3C3B08A435AD436B95D535C31AAB199F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4">
    <w:name w:val="7CDBD9E4B0F2417CBA678EF7EC261B8A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4">
    <w:name w:val="DD25F01B9FD54230AF6482FAA8C90B15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4">
    <w:name w:val="AD3BE4DD31434A0CAB0F8AAC4DF30B03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4">
    <w:name w:val="71D8F922D4874A79A36F55DD81B76D2B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4">
    <w:name w:val="50CE50F961564E5297150C12DB264C7C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4">
    <w:name w:val="946E64C23E954379A16974DC06D75514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1">
    <w:name w:val="3DE314BBE4614349A881A3ABB7A6B993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">
    <w:name w:val="3DB4E5F191D14A59B4CFB957AFABC37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4">
    <w:name w:val="34DAF26CE57D47AABBAFBC8235408025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5">
    <w:name w:val="ECA87307D0734F1DB7934106C862F648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5">
    <w:name w:val="6AA8104C4E0B4D348EC74A7712A5DCE8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5">
    <w:name w:val="5AFD1B12C4FF44FEBB4FCAC29BCB7B41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5">
    <w:name w:val="6824062A522A4F929B91AD9F3B014FEC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5">
    <w:name w:val="3C3B08A435AD436B95D535C31AAB199F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5">
    <w:name w:val="7CDBD9E4B0F2417CBA678EF7EC261B8A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5">
    <w:name w:val="DD25F01B9FD54230AF6482FAA8C90B15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5">
    <w:name w:val="AD3BE4DD31434A0CAB0F8AAC4DF30B03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5">
    <w:name w:val="71D8F922D4874A79A36F55DD81B76D2B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5">
    <w:name w:val="50CE50F961564E5297150C12DB264C7C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5">
    <w:name w:val="946E64C23E954379A16974DC06D75514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2">
    <w:name w:val="3DE314BBE4614349A881A3ABB7A6B993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1">
    <w:name w:val="3DB4E5F191D14A59B4CFB957AFABC372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5">
    <w:name w:val="34DAF26CE57D47AABBAFBC8235408025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6">
    <w:name w:val="ECA87307D0734F1DB7934106C862F648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6">
    <w:name w:val="6AA8104C4E0B4D348EC74A7712A5DCE8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6">
    <w:name w:val="5AFD1B12C4FF44FEBB4FCAC29BCB7B41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6">
    <w:name w:val="6824062A522A4F929B91AD9F3B014FEC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6">
    <w:name w:val="3C3B08A435AD436B95D535C31AAB199F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6">
    <w:name w:val="7CDBD9E4B0F2417CBA678EF7EC261B8A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6">
    <w:name w:val="DD25F01B9FD54230AF6482FAA8C90B15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6">
    <w:name w:val="AD3BE4DD31434A0CAB0F8AAC4DF30B03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6">
    <w:name w:val="71D8F922D4874A79A36F55DD81B76D2B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6">
    <w:name w:val="50CE50F961564E5297150C12DB264C7C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6">
    <w:name w:val="946E64C23E954379A16974DC06D75514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3">
    <w:name w:val="3DE314BBE4614349A881A3ABB7A6B993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2">
    <w:name w:val="3DB4E5F191D14A59B4CFB957AFABC372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6">
    <w:name w:val="34DAF26CE57D47AABBAFBC8235408025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7">
    <w:name w:val="ECA87307D0734F1DB7934106C862F648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7">
    <w:name w:val="6AA8104C4E0B4D348EC74A7712A5DCE8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7">
    <w:name w:val="5AFD1B12C4FF44FEBB4FCAC29BCB7B41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7">
    <w:name w:val="6824062A522A4F929B91AD9F3B014FEC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7">
    <w:name w:val="3C3B08A435AD436B95D535C31AAB199F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7">
    <w:name w:val="7CDBD9E4B0F2417CBA678EF7EC261B8A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7">
    <w:name w:val="DD25F01B9FD54230AF6482FAA8C90B15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7">
    <w:name w:val="AD3BE4DD31434A0CAB0F8AAC4DF30B03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7">
    <w:name w:val="71D8F922D4874A79A36F55DD81B76D2B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7">
    <w:name w:val="50CE50F961564E5297150C12DB264C7C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7">
    <w:name w:val="946E64C23E954379A16974DC06D75514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4">
    <w:name w:val="3DE314BBE4614349A881A3ABB7A6B9934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3">
    <w:name w:val="3DB4E5F191D14A59B4CFB957AFABC3723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7">
    <w:name w:val="34DAF26CE57D47AABBAFBC8235408025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8">
    <w:name w:val="ECA87307D0734F1DB7934106C862F648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8">
    <w:name w:val="6AA8104C4E0B4D348EC74A7712A5DCE8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8">
    <w:name w:val="5AFD1B12C4FF44FEBB4FCAC29BCB7B41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8">
    <w:name w:val="6824062A522A4F929B91AD9F3B014FEC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8">
    <w:name w:val="3C3B08A435AD436B95D535C31AAB199F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8">
    <w:name w:val="7CDBD9E4B0F2417CBA678EF7EC261B8A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8">
    <w:name w:val="DD25F01B9FD54230AF6482FAA8C90B15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8">
    <w:name w:val="AD3BE4DD31434A0CAB0F8AAC4DF30B03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8">
    <w:name w:val="71D8F922D4874A79A36F55DD81B76D2B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8">
    <w:name w:val="50CE50F961564E5297150C12DB264C7C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8">
    <w:name w:val="946E64C23E954379A16974DC06D75514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5">
    <w:name w:val="3DE314BBE4614349A881A3ABB7A6B9935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4">
    <w:name w:val="3DB4E5F191D14A59B4CFB957AFABC3724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8">
    <w:name w:val="34DAF26CE57D47AABBAFBC8235408025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9">
    <w:name w:val="ECA87307D0734F1DB7934106C862F648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9">
    <w:name w:val="6AA8104C4E0B4D348EC74A7712A5DCE8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9">
    <w:name w:val="5AFD1B12C4FF44FEBB4FCAC29BCB7B41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9">
    <w:name w:val="6824062A522A4F929B91AD9F3B014FEC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9">
    <w:name w:val="3C3B08A435AD436B95D535C31AAB199F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9">
    <w:name w:val="7CDBD9E4B0F2417CBA678EF7EC261B8A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9">
    <w:name w:val="DD25F01B9FD54230AF6482FAA8C90B15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9">
    <w:name w:val="AD3BE4DD31434A0CAB0F8AAC4DF30B03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9">
    <w:name w:val="71D8F922D4874A79A36F55DD81B76D2B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9">
    <w:name w:val="50CE50F961564E5297150C12DB264C7C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9">
    <w:name w:val="946E64C23E954379A16974DC06D75514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6">
    <w:name w:val="3DE314BBE4614349A881A3ABB7A6B9936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5">
    <w:name w:val="3DB4E5F191D14A59B4CFB957AFABC3725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9">
    <w:name w:val="34DAF26CE57D47AABBAFBC8235408025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6EF2A25976D4FE599D2E84026147563">
    <w:name w:val="36EF2A25976D4FE599D2E84026147563"/>
    <w:rsid w:val="00F666C3"/>
  </w:style>
  <w:style w:type="paragraph" w:customStyle="1" w:styleId="98C4D460FA58486DB3FFCAB3AFDB0D9E">
    <w:name w:val="98C4D460FA58486DB3FFCAB3AFDB0D9E"/>
    <w:rsid w:val="00F666C3"/>
  </w:style>
  <w:style w:type="paragraph" w:customStyle="1" w:styleId="CE111197CE6449E89E323A53E6564009">
    <w:name w:val="CE111197CE6449E89E323A53E6564009"/>
    <w:rsid w:val="00F666C3"/>
  </w:style>
  <w:style w:type="paragraph" w:customStyle="1" w:styleId="6D9B94C215FB458A8053F27D5EF56001">
    <w:name w:val="6D9B94C215FB458A8053F27D5EF56001"/>
    <w:rsid w:val="00F666C3"/>
  </w:style>
  <w:style w:type="paragraph" w:customStyle="1" w:styleId="6D9B94C215FB458A8053F27D5EF560011">
    <w:name w:val="6D9B94C215FB458A8053F27D5EF560011"/>
    <w:rsid w:val="00F666C3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20">
    <w:name w:val="ECA87307D0734F1DB7934106C862F64820"/>
    <w:rsid w:val="00F666C3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E76AE5A90DA49D5A5D2C9C3D3A216CA">
    <w:name w:val="AE76AE5A90DA49D5A5D2C9C3D3A216CA"/>
    <w:rsid w:val="00F666C3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20">
    <w:name w:val="6AA8104C4E0B4D348EC74A7712A5DCE820"/>
    <w:rsid w:val="00F666C3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6EF2A25976D4FE599D2E840261475631">
    <w:name w:val="36EF2A25976D4FE599D2E840261475631"/>
    <w:rsid w:val="00F666C3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19CECA182AB648A682C77A1C563F8322">
    <w:name w:val="19CECA182AB648A682C77A1C563F8322"/>
    <w:rsid w:val="002D4948"/>
  </w:style>
  <w:style w:type="paragraph" w:customStyle="1" w:styleId="20BCCE164A5D47359E6B7FA1C6FCCCA7">
    <w:name w:val="20BCCE164A5D47359E6B7FA1C6FCCCA7"/>
    <w:rsid w:val="002D4948"/>
  </w:style>
  <w:style w:type="paragraph" w:customStyle="1" w:styleId="B0A766FD1E4B48DCB3DBFFB6FBF584F2">
    <w:name w:val="B0A766FD1E4B48DCB3DBFFB6FBF584F2"/>
    <w:rsid w:val="002D4948"/>
  </w:style>
  <w:style w:type="paragraph" w:customStyle="1" w:styleId="EEAB27F62699478F84FF7DA4A140B801">
    <w:name w:val="EEAB27F62699478F84FF7DA4A140B801"/>
    <w:rsid w:val="002D4948"/>
  </w:style>
  <w:style w:type="paragraph" w:customStyle="1" w:styleId="C33942F1121D448DA65BBC296487B1FD">
    <w:name w:val="C33942F1121D448DA65BBC296487B1FD"/>
    <w:rsid w:val="002D4948"/>
  </w:style>
  <w:style w:type="paragraph" w:customStyle="1" w:styleId="21AC4B9A1CD34A428C53D0C93AFA81C5">
    <w:name w:val="21AC4B9A1CD34A428C53D0C93AFA81C5"/>
    <w:rsid w:val="002D4948"/>
  </w:style>
  <w:style w:type="paragraph" w:customStyle="1" w:styleId="67BDFC4FDCE44D1CAB4F8FCD9DA28C40">
    <w:name w:val="67BDFC4FDCE44D1CAB4F8FCD9DA28C40"/>
    <w:rsid w:val="002D4948"/>
  </w:style>
  <w:style w:type="paragraph" w:customStyle="1" w:styleId="6345DE60111A4A67B43526E45360039A">
    <w:name w:val="6345DE60111A4A67B43526E45360039A"/>
    <w:rsid w:val="002D4948"/>
  </w:style>
  <w:style w:type="paragraph" w:customStyle="1" w:styleId="F345C7C80E03452BA1386C7CDAF3437E">
    <w:name w:val="F345C7C80E03452BA1386C7CDAF3437E"/>
    <w:rsid w:val="002D49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948"/>
    <w:rPr>
      <w:color w:val="808080"/>
    </w:rPr>
  </w:style>
  <w:style w:type="paragraph" w:customStyle="1" w:styleId="ECA87307D0734F1DB7934106C862F648">
    <w:name w:val="ECA87307D0734F1DB7934106C862F648"/>
    <w:rsid w:val="00AA49FE"/>
  </w:style>
  <w:style w:type="paragraph" w:customStyle="1" w:styleId="6AA8104C4E0B4D348EC74A7712A5DCE8">
    <w:name w:val="6AA8104C4E0B4D348EC74A7712A5DCE8"/>
    <w:rsid w:val="00AA49FE"/>
  </w:style>
  <w:style w:type="paragraph" w:customStyle="1" w:styleId="5AFD1B12C4FF44FEBB4FCAC29BCB7B41">
    <w:name w:val="5AFD1B12C4FF44FEBB4FCAC29BCB7B41"/>
    <w:rsid w:val="00AA49FE"/>
  </w:style>
  <w:style w:type="paragraph" w:customStyle="1" w:styleId="6824062A522A4F929B91AD9F3B014FEC">
    <w:name w:val="6824062A522A4F929B91AD9F3B014FEC"/>
    <w:rsid w:val="00AA49FE"/>
  </w:style>
  <w:style w:type="paragraph" w:customStyle="1" w:styleId="3C3B08A435AD436B95D535C31AAB199F">
    <w:name w:val="3C3B08A435AD436B95D535C31AAB199F"/>
    <w:rsid w:val="00AA49FE"/>
  </w:style>
  <w:style w:type="paragraph" w:customStyle="1" w:styleId="7CDBD9E4B0F2417CBA678EF7EC261B8A">
    <w:name w:val="7CDBD9E4B0F2417CBA678EF7EC261B8A"/>
    <w:rsid w:val="00AA49FE"/>
  </w:style>
  <w:style w:type="paragraph" w:customStyle="1" w:styleId="DD25F01B9FD54230AF6482FAA8C90B15">
    <w:name w:val="DD25F01B9FD54230AF6482FAA8C90B15"/>
    <w:rsid w:val="00AA49FE"/>
  </w:style>
  <w:style w:type="paragraph" w:customStyle="1" w:styleId="AD3BE4DD31434A0CAB0F8AAC4DF30B03">
    <w:name w:val="AD3BE4DD31434A0CAB0F8AAC4DF30B03"/>
    <w:rsid w:val="00AA49FE"/>
  </w:style>
  <w:style w:type="paragraph" w:customStyle="1" w:styleId="71D8F922D4874A79A36F55DD81B76D2B">
    <w:name w:val="71D8F922D4874A79A36F55DD81B76D2B"/>
    <w:rsid w:val="00AA49FE"/>
  </w:style>
  <w:style w:type="paragraph" w:customStyle="1" w:styleId="50CE50F961564E5297150C12DB264C7C">
    <w:name w:val="50CE50F961564E5297150C12DB264C7C"/>
    <w:rsid w:val="00AA49FE"/>
  </w:style>
  <w:style w:type="paragraph" w:customStyle="1" w:styleId="946E64C23E954379A16974DC06D75514">
    <w:name w:val="946E64C23E954379A16974DC06D75514"/>
    <w:rsid w:val="00AA49FE"/>
  </w:style>
  <w:style w:type="paragraph" w:customStyle="1" w:styleId="90B024D567EE4C1C9303BA4AF88C5E65">
    <w:name w:val="90B024D567EE4C1C9303BA4AF88C5E65"/>
    <w:rsid w:val="00AA49FE"/>
  </w:style>
  <w:style w:type="paragraph" w:customStyle="1" w:styleId="34DAF26CE57D47AABBAFBC8235408025">
    <w:name w:val="34DAF26CE57D47AABBAFBC8235408025"/>
    <w:rsid w:val="00AA49FE"/>
  </w:style>
  <w:style w:type="paragraph" w:customStyle="1" w:styleId="ECA87307D0734F1DB7934106C862F6481">
    <w:name w:val="ECA87307D0734F1DB7934106C862F648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">
    <w:name w:val="6AA8104C4E0B4D348EC74A7712A5DCE8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">
    <w:name w:val="5AFD1B12C4FF44FEBB4FCAC29BCB7B41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">
    <w:name w:val="6824062A522A4F929B91AD9F3B014FEC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">
    <w:name w:val="3C3B08A435AD436B95D535C31AAB199F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">
    <w:name w:val="7CDBD9E4B0F2417CBA678EF7EC261B8A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">
    <w:name w:val="DD25F01B9FD54230AF6482FAA8C90B15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">
    <w:name w:val="AD3BE4DD31434A0CAB0F8AAC4DF30B03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">
    <w:name w:val="71D8F922D4874A79A36F55DD81B76D2B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">
    <w:name w:val="50CE50F961564E5297150C12DB264C7C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">
    <w:name w:val="946E64C23E954379A16974DC06D75514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1">
    <w:name w:val="90B024D567EE4C1C9303BA4AF88C5E65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">
    <w:name w:val="34DAF26CE57D47AABBAFBC8235408025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2">
    <w:name w:val="ECA87307D0734F1DB7934106C862F648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2">
    <w:name w:val="6AA8104C4E0B4D348EC74A7712A5DCE8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2">
    <w:name w:val="5AFD1B12C4FF44FEBB4FCAC29BCB7B41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2">
    <w:name w:val="6824062A522A4F929B91AD9F3B014FEC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2">
    <w:name w:val="3C3B08A435AD436B95D535C31AAB199F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2">
    <w:name w:val="7CDBD9E4B0F2417CBA678EF7EC261B8A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2">
    <w:name w:val="DD25F01B9FD54230AF6482FAA8C90B15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2">
    <w:name w:val="AD3BE4DD31434A0CAB0F8AAC4DF30B03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2">
    <w:name w:val="71D8F922D4874A79A36F55DD81B76D2B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2">
    <w:name w:val="50CE50F961564E5297150C12DB264C7C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2">
    <w:name w:val="946E64C23E954379A16974DC06D75514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2">
    <w:name w:val="90B024D567EE4C1C9303BA4AF88C5E65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2">
    <w:name w:val="34DAF26CE57D47AABBAFBC8235408025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3">
    <w:name w:val="ECA87307D0734F1DB7934106C862F648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3">
    <w:name w:val="6AA8104C4E0B4D348EC74A7712A5DCE8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3">
    <w:name w:val="5AFD1B12C4FF44FEBB4FCAC29BCB7B41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3">
    <w:name w:val="6824062A522A4F929B91AD9F3B014FEC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3">
    <w:name w:val="3C3B08A435AD436B95D535C31AAB199F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3">
    <w:name w:val="7CDBD9E4B0F2417CBA678EF7EC261B8A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3">
    <w:name w:val="DD25F01B9FD54230AF6482FAA8C90B15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3">
    <w:name w:val="AD3BE4DD31434A0CAB0F8AAC4DF30B03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3">
    <w:name w:val="71D8F922D4874A79A36F55DD81B76D2B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3">
    <w:name w:val="50CE50F961564E5297150C12DB264C7C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3">
    <w:name w:val="946E64C23E954379A16974DC06D75514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3">
    <w:name w:val="90B024D567EE4C1C9303BA4AF88C5E65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3">
    <w:name w:val="34DAF26CE57D47AABBAFBC8235408025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4">
    <w:name w:val="ECA87307D0734F1DB7934106C862F648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4">
    <w:name w:val="6AA8104C4E0B4D348EC74A7712A5DCE8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4">
    <w:name w:val="5AFD1B12C4FF44FEBB4FCAC29BCB7B41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4">
    <w:name w:val="6824062A522A4F929B91AD9F3B014FEC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4">
    <w:name w:val="3C3B08A435AD436B95D535C31AAB199F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4">
    <w:name w:val="7CDBD9E4B0F2417CBA678EF7EC261B8A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4">
    <w:name w:val="DD25F01B9FD54230AF6482FAA8C90B15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4">
    <w:name w:val="AD3BE4DD31434A0CAB0F8AAC4DF30B03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4">
    <w:name w:val="71D8F922D4874A79A36F55DD81B76D2B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4">
    <w:name w:val="50CE50F961564E5297150C12DB264C7C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4">
    <w:name w:val="946E64C23E954379A16974DC06D75514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4">
    <w:name w:val="90B024D567EE4C1C9303BA4AF88C5E65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4">
    <w:name w:val="34DAF26CE57D47AABBAFBC8235408025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5">
    <w:name w:val="ECA87307D0734F1DB7934106C862F648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5">
    <w:name w:val="6AA8104C4E0B4D348EC74A7712A5DCE8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5">
    <w:name w:val="5AFD1B12C4FF44FEBB4FCAC29BCB7B41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5">
    <w:name w:val="6824062A522A4F929B91AD9F3B014FEC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5">
    <w:name w:val="3C3B08A435AD436B95D535C31AAB199F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5">
    <w:name w:val="7CDBD9E4B0F2417CBA678EF7EC261B8A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5">
    <w:name w:val="DD25F01B9FD54230AF6482FAA8C90B15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5">
    <w:name w:val="AD3BE4DD31434A0CAB0F8AAC4DF30B03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5">
    <w:name w:val="71D8F922D4874A79A36F55DD81B76D2B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5">
    <w:name w:val="50CE50F961564E5297150C12DB264C7C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5">
    <w:name w:val="946E64C23E954379A16974DC06D75514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5">
    <w:name w:val="90B024D567EE4C1C9303BA4AF88C5E65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5">
    <w:name w:val="34DAF26CE57D47AABBAFBC8235408025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6">
    <w:name w:val="ECA87307D0734F1DB7934106C862F648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6">
    <w:name w:val="6AA8104C4E0B4D348EC74A7712A5DCE8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6">
    <w:name w:val="5AFD1B12C4FF44FEBB4FCAC29BCB7B41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6">
    <w:name w:val="6824062A522A4F929B91AD9F3B014FEC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6">
    <w:name w:val="3C3B08A435AD436B95D535C31AAB199F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6">
    <w:name w:val="7CDBD9E4B0F2417CBA678EF7EC261B8A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6">
    <w:name w:val="DD25F01B9FD54230AF6482FAA8C90B15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6">
    <w:name w:val="AD3BE4DD31434A0CAB0F8AAC4DF30B03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6">
    <w:name w:val="71D8F922D4874A79A36F55DD81B76D2B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6">
    <w:name w:val="50CE50F961564E5297150C12DB264C7C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6">
    <w:name w:val="946E64C23E954379A16974DC06D75514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6">
    <w:name w:val="90B024D567EE4C1C9303BA4AF88C5E65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6">
    <w:name w:val="34DAF26CE57D47AABBAFBC8235408025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7">
    <w:name w:val="ECA87307D0734F1DB7934106C862F648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7">
    <w:name w:val="6AA8104C4E0B4D348EC74A7712A5DCE8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7">
    <w:name w:val="5AFD1B12C4FF44FEBB4FCAC29BCB7B41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7">
    <w:name w:val="6824062A522A4F929B91AD9F3B014FEC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7">
    <w:name w:val="3C3B08A435AD436B95D535C31AAB199F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7">
    <w:name w:val="7CDBD9E4B0F2417CBA678EF7EC261B8A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7">
    <w:name w:val="DD25F01B9FD54230AF6482FAA8C90B15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7">
    <w:name w:val="AD3BE4DD31434A0CAB0F8AAC4DF30B03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7">
    <w:name w:val="71D8F922D4874A79A36F55DD81B76D2B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7">
    <w:name w:val="50CE50F961564E5297150C12DB264C7C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7">
    <w:name w:val="946E64C23E954379A16974DC06D75514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7">
    <w:name w:val="90B024D567EE4C1C9303BA4AF88C5E65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7">
    <w:name w:val="34DAF26CE57D47AABBAFBC8235408025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8">
    <w:name w:val="ECA87307D0734F1DB7934106C862F648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8">
    <w:name w:val="6AA8104C4E0B4D348EC74A7712A5DCE8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8">
    <w:name w:val="5AFD1B12C4FF44FEBB4FCAC29BCB7B41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8">
    <w:name w:val="6824062A522A4F929B91AD9F3B014FEC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8">
    <w:name w:val="3C3B08A435AD436B95D535C31AAB199F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8">
    <w:name w:val="7CDBD9E4B0F2417CBA678EF7EC261B8A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8">
    <w:name w:val="DD25F01B9FD54230AF6482FAA8C90B15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8">
    <w:name w:val="AD3BE4DD31434A0CAB0F8AAC4DF30B03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8">
    <w:name w:val="71D8F922D4874A79A36F55DD81B76D2B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8">
    <w:name w:val="50CE50F961564E5297150C12DB264C7C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8">
    <w:name w:val="946E64C23E954379A16974DC06D75514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8">
    <w:name w:val="90B024D567EE4C1C9303BA4AF88C5E65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8">
    <w:name w:val="34DAF26CE57D47AABBAFBC8235408025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9">
    <w:name w:val="ECA87307D0734F1DB7934106C862F648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9">
    <w:name w:val="6AA8104C4E0B4D348EC74A7712A5DCE8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9">
    <w:name w:val="5AFD1B12C4FF44FEBB4FCAC29BCB7B41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9">
    <w:name w:val="6824062A522A4F929B91AD9F3B014FEC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9">
    <w:name w:val="3C3B08A435AD436B95D535C31AAB199F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9">
    <w:name w:val="7CDBD9E4B0F2417CBA678EF7EC261B8A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9">
    <w:name w:val="DD25F01B9FD54230AF6482FAA8C90B15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9">
    <w:name w:val="AD3BE4DD31434A0CAB0F8AAC4DF30B03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9">
    <w:name w:val="71D8F922D4874A79A36F55DD81B76D2B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9">
    <w:name w:val="50CE50F961564E5297150C12DB264C7C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9">
    <w:name w:val="946E64C23E954379A16974DC06D75514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9">
    <w:name w:val="90B024D567EE4C1C9303BA4AF88C5E65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9">
    <w:name w:val="34DAF26CE57D47AABBAFBC8235408025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0">
    <w:name w:val="ECA87307D0734F1DB7934106C862F648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0">
    <w:name w:val="6AA8104C4E0B4D348EC74A7712A5DCE8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0">
    <w:name w:val="5AFD1B12C4FF44FEBB4FCAC29BCB7B41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0">
    <w:name w:val="6824062A522A4F929B91AD9F3B014FEC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0">
    <w:name w:val="3C3B08A435AD436B95D535C31AAB199F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0">
    <w:name w:val="7CDBD9E4B0F2417CBA678EF7EC261B8A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0">
    <w:name w:val="DD25F01B9FD54230AF6482FAA8C90B15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0">
    <w:name w:val="AD3BE4DD31434A0CAB0F8AAC4DF30B03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0">
    <w:name w:val="71D8F922D4874A79A36F55DD81B76D2B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0">
    <w:name w:val="50CE50F961564E5297150C12DB264C7C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0">
    <w:name w:val="946E64C23E954379A16974DC06D75514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10">
    <w:name w:val="90B024D567EE4C1C9303BA4AF88C5E65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0">
    <w:name w:val="34DAF26CE57D47AABBAFBC8235408025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1">
    <w:name w:val="ECA87307D0734F1DB7934106C862F648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1">
    <w:name w:val="6AA8104C4E0B4D348EC74A7712A5DCE8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1">
    <w:name w:val="5AFD1B12C4FF44FEBB4FCAC29BCB7B41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1">
    <w:name w:val="6824062A522A4F929B91AD9F3B014FEC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1">
    <w:name w:val="3C3B08A435AD436B95D535C31AAB199F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1">
    <w:name w:val="7CDBD9E4B0F2417CBA678EF7EC261B8A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1">
    <w:name w:val="DD25F01B9FD54230AF6482FAA8C90B15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1">
    <w:name w:val="AD3BE4DD31434A0CAB0F8AAC4DF30B03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1">
    <w:name w:val="71D8F922D4874A79A36F55DD81B76D2B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1">
    <w:name w:val="50CE50F961564E5297150C12DB264C7C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1">
    <w:name w:val="946E64C23E954379A16974DC06D75514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11">
    <w:name w:val="90B024D567EE4C1C9303BA4AF88C5E65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1">
    <w:name w:val="34DAF26CE57D47AABBAFBC8235408025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2">
    <w:name w:val="ECA87307D0734F1DB7934106C862F648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2">
    <w:name w:val="6AA8104C4E0B4D348EC74A7712A5DCE8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2">
    <w:name w:val="5AFD1B12C4FF44FEBB4FCAC29BCB7B41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2">
    <w:name w:val="6824062A522A4F929B91AD9F3B014FEC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2">
    <w:name w:val="3C3B08A435AD436B95D535C31AAB199F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2">
    <w:name w:val="7CDBD9E4B0F2417CBA678EF7EC261B8A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2">
    <w:name w:val="DD25F01B9FD54230AF6482FAA8C90B15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2">
    <w:name w:val="AD3BE4DD31434A0CAB0F8AAC4DF30B03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2">
    <w:name w:val="71D8F922D4874A79A36F55DD81B76D2B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2">
    <w:name w:val="50CE50F961564E5297150C12DB264C7C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2">
    <w:name w:val="946E64C23E954379A16974DC06D75514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12">
    <w:name w:val="90B024D567EE4C1C9303BA4AF88C5E65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2">
    <w:name w:val="34DAF26CE57D47AABBAFBC8235408025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3">
    <w:name w:val="ECA87307D0734F1DB7934106C862F648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3">
    <w:name w:val="6AA8104C4E0B4D348EC74A7712A5DCE8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3">
    <w:name w:val="5AFD1B12C4FF44FEBB4FCAC29BCB7B41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3">
    <w:name w:val="6824062A522A4F929B91AD9F3B014FEC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3">
    <w:name w:val="3C3B08A435AD436B95D535C31AAB199F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3">
    <w:name w:val="7CDBD9E4B0F2417CBA678EF7EC261B8A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3">
    <w:name w:val="DD25F01B9FD54230AF6482FAA8C90B15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3">
    <w:name w:val="AD3BE4DD31434A0CAB0F8AAC4DF30B03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3">
    <w:name w:val="71D8F922D4874A79A36F55DD81B76D2B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3">
    <w:name w:val="50CE50F961564E5297150C12DB264C7C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3">
    <w:name w:val="946E64C23E954379A16974DC06D75514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">
    <w:name w:val="3DE314BBE4614349A881A3ABB7A6B99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3">
    <w:name w:val="34DAF26CE57D47AABBAFBC8235408025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4">
    <w:name w:val="ECA87307D0734F1DB7934106C862F648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4">
    <w:name w:val="6AA8104C4E0B4D348EC74A7712A5DCE8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4">
    <w:name w:val="5AFD1B12C4FF44FEBB4FCAC29BCB7B41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4">
    <w:name w:val="6824062A522A4F929B91AD9F3B014FEC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4">
    <w:name w:val="3C3B08A435AD436B95D535C31AAB199F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4">
    <w:name w:val="7CDBD9E4B0F2417CBA678EF7EC261B8A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4">
    <w:name w:val="DD25F01B9FD54230AF6482FAA8C90B15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4">
    <w:name w:val="AD3BE4DD31434A0CAB0F8AAC4DF30B03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4">
    <w:name w:val="71D8F922D4874A79A36F55DD81B76D2B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4">
    <w:name w:val="50CE50F961564E5297150C12DB264C7C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4">
    <w:name w:val="946E64C23E954379A16974DC06D75514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1">
    <w:name w:val="3DE314BBE4614349A881A3ABB7A6B993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">
    <w:name w:val="3DB4E5F191D14A59B4CFB957AFABC37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4">
    <w:name w:val="34DAF26CE57D47AABBAFBC8235408025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5">
    <w:name w:val="ECA87307D0734F1DB7934106C862F648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5">
    <w:name w:val="6AA8104C4E0B4D348EC74A7712A5DCE8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5">
    <w:name w:val="5AFD1B12C4FF44FEBB4FCAC29BCB7B41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5">
    <w:name w:val="6824062A522A4F929B91AD9F3B014FEC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5">
    <w:name w:val="3C3B08A435AD436B95D535C31AAB199F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5">
    <w:name w:val="7CDBD9E4B0F2417CBA678EF7EC261B8A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5">
    <w:name w:val="DD25F01B9FD54230AF6482FAA8C90B15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5">
    <w:name w:val="AD3BE4DD31434A0CAB0F8AAC4DF30B03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5">
    <w:name w:val="71D8F922D4874A79A36F55DD81B76D2B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5">
    <w:name w:val="50CE50F961564E5297150C12DB264C7C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5">
    <w:name w:val="946E64C23E954379A16974DC06D75514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2">
    <w:name w:val="3DE314BBE4614349A881A3ABB7A6B993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1">
    <w:name w:val="3DB4E5F191D14A59B4CFB957AFABC372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5">
    <w:name w:val="34DAF26CE57D47AABBAFBC8235408025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6">
    <w:name w:val="ECA87307D0734F1DB7934106C862F648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6">
    <w:name w:val="6AA8104C4E0B4D348EC74A7712A5DCE8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6">
    <w:name w:val="5AFD1B12C4FF44FEBB4FCAC29BCB7B41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6">
    <w:name w:val="6824062A522A4F929B91AD9F3B014FEC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6">
    <w:name w:val="3C3B08A435AD436B95D535C31AAB199F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6">
    <w:name w:val="7CDBD9E4B0F2417CBA678EF7EC261B8A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6">
    <w:name w:val="DD25F01B9FD54230AF6482FAA8C90B15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6">
    <w:name w:val="AD3BE4DD31434A0CAB0F8AAC4DF30B03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6">
    <w:name w:val="71D8F922D4874A79A36F55DD81B76D2B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6">
    <w:name w:val="50CE50F961564E5297150C12DB264C7C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6">
    <w:name w:val="946E64C23E954379A16974DC06D75514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3">
    <w:name w:val="3DE314BBE4614349A881A3ABB7A6B993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2">
    <w:name w:val="3DB4E5F191D14A59B4CFB957AFABC372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6">
    <w:name w:val="34DAF26CE57D47AABBAFBC8235408025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7">
    <w:name w:val="ECA87307D0734F1DB7934106C862F648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7">
    <w:name w:val="6AA8104C4E0B4D348EC74A7712A5DCE8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7">
    <w:name w:val="5AFD1B12C4FF44FEBB4FCAC29BCB7B41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7">
    <w:name w:val="6824062A522A4F929B91AD9F3B014FEC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7">
    <w:name w:val="3C3B08A435AD436B95D535C31AAB199F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7">
    <w:name w:val="7CDBD9E4B0F2417CBA678EF7EC261B8A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7">
    <w:name w:val="DD25F01B9FD54230AF6482FAA8C90B15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7">
    <w:name w:val="AD3BE4DD31434A0CAB0F8AAC4DF30B03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7">
    <w:name w:val="71D8F922D4874A79A36F55DD81B76D2B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7">
    <w:name w:val="50CE50F961564E5297150C12DB264C7C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7">
    <w:name w:val="946E64C23E954379A16974DC06D75514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4">
    <w:name w:val="3DE314BBE4614349A881A3ABB7A6B9934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3">
    <w:name w:val="3DB4E5F191D14A59B4CFB957AFABC3723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7">
    <w:name w:val="34DAF26CE57D47AABBAFBC8235408025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8">
    <w:name w:val="ECA87307D0734F1DB7934106C862F648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8">
    <w:name w:val="6AA8104C4E0B4D348EC74A7712A5DCE8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8">
    <w:name w:val="5AFD1B12C4FF44FEBB4FCAC29BCB7B41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8">
    <w:name w:val="6824062A522A4F929B91AD9F3B014FEC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8">
    <w:name w:val="3C3B08A435AD436B95D535C31AAB199F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8">
    <w:name w:val="7CDBD9E4B0F2417CBA678EF7EC261B8A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8">
    <w:name w:val="DD25F01B9FD54230AF6482FAA8C90B15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8">
    <w:name w:val="AD3BE4DD31434A0CAB0F8AAC4DF30B03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8">
    <w:name w:val="71D8F922D4874A79A36F55DD81B76D2B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8">
    <w:name w:val="50CE50F961564E5297150C12DB264C7C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8">
    <w:name w:val="946E64C23E954379A16974DC06D75514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5">
    <w:name w:val="3DE314BBE4614349A881A3ABB7A6B9935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4">
    <w:name w:val="3DB4E5F191D14A59B4CFB957AFABC3724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8">
    <w:name w:val="34DAF26CE57D47AABBAFBC8235408025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9">
    <w:name w:val="ECA87307D0734F1DB7934106C862F648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9">
    <w:name w:val="6AA8104C4E0B4D348EC74A7712A5DCE8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9">
    <w:name w:val="5AFD1B12C4FF44FEBB4FCAC29BCB7B41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9">
    <w:name w:val="6824062A522A4F929B91AD9F3B014FEC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9">
    <w:name w:val="3C3B08A435AD436B95D535C31AAB199F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9">
    <w:name w:val="7CDBD9E4B0F2417CBA678EF7EC261B8A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9">
    <w:name w:val="DD25F01B9FD54230AF6482FAA8C90B15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9">
    <w:name w:val="AD3BE4DD31434A0CAB0F8AAC4DF30B03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9">
    <w:name w:val="71D8F922D4874A79A36F55DD81B76D2B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9">
    <w:name w:val="50CE50F961564E5297150C12DB264C7C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9">
    <w:name w:val="946E64C23E954379A16974DC06D75514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6">
    <w:name w:val="3DE314BBE4614349A881A3ABB7A6B9936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5">
    <w:name w:val="3DB4E5F191D14A59B4CFB957AFABC3725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9">
    <w:name w:val="34DAF26CE57D47AABBAFBC8235408025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6EF2A25976D4FE599D2E84026147563">
    <w:name w:val="36EF2A25976D4FE599D2E84026147563"/>
    <w:rsid w:val="00F666C3"/>
  </w:style>
  <w:style w:type="paragraph" w:customStyle="1" w:styleId="98C4D460FA58486DB3FFCAB3AFDB0D9E">
    <w:name w:val="98C4D460FA58486DB3FFCAB3AFDB0D9E"/>
    <w:rsid w:val="00F666C3"/>
  </w:style>
  <w:style w:type="paragraph" w:customStyle="1" w:styleId="CE111197CE6449E89E323A53E6564009">
    <w:name w:val="CE111197CE6449E89E323A53E6564009"/>
    <w:rsid w:val="00F666C3"/>
  </w:style>
  <w:style w:type="paragraph" w:customStyle="1" w:styleId="6D9B94C215FB458A8053F27D5EF56001">
    <w:name w:val="6D9B94C215FB458A8053F27D5EF56001"/>
    <w:rsid w:val="00F666C3"/>
  </w:style>
  <w:style w:type="paragraph" w:customStyle="1" w:styleId="6D9B94C215FB458A8053F27D5EF560011">
    <w:name w:val="6D9B94C215FB458A8053F27D5EF560011"/>
    <w:rsid w:val="00F666C3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20">
    <w:name w:val="ECA87307D0734F1DB7934106C862F64820"/>
    <w:rsid w:val="00F666C3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E76AE5A90DA49D5A5D2C9C3D3A216CA">
    <w:name w:val="AE76AE5A90DA49D5A5D2C9C3D3A216CA"/>
    <w:rsid w:val="00F666C3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20">
    <w:name w:val="6AA8104C4E0B4D348EC74A7712A5DCE820"/>
    <w:rsid w:val="00F666C3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6EF2A25976D4FE599D2E840261475631">
    <w:name w:val="36EF2A25976D4FE599D2E840261475631"/>
    <w:rsid w:val="00F666C3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19CECA182AB648A682C77A1C563F8322">
    <w:name w:val="19CECA182AB648A682C77A1C563F8322"/>
    <w:rsid w:val="002D4948"/>
  </w:style>
  <w:style w:type="paragraph" w:customStyle="1" w:styleId="20BCCE164A5D47359E6B7FA1C6FCCCA7">
    <w:name w:val="20BCCE164A5D47359E6B7FA1C6FCCCA7"/>
    <w:rsid w:val="002D4948"/>
  </w:style>
  <w:style w:type="paragraph" w:customStyle="1" w:styleId="B0A766FD1E4B48DCB3DBFFB6FBF584F2">
    <w:name w:val="B0A766FD1E4B48DCB3DBFFB6FBF584F2"/>
    <w:rsid w:val="002D4948"/>
  </w:style>
  <w:style w:type="paragraph" w:customStyle="1" w:styleId="EEAB27F62699478F84FF7DA4A140B801">
    <w:name w:val="EEAB27F62699478F84FF7DA4A140B801"/>
    <w:rsid w:val="002D4948"/>
  </w:style>
  <w:style w:type="paragraph" w:customStyle="1" w:styleId="C33942F1121D448DA65BBC296487B1FD">
    <w:name w:val="C33942F1121D448DA65BBC296487B1FD"/>
    <w:rsid w:val="002D4948"/>
  </w:style>
  <w:style w:type="paragraph" w:customStyle="1" w:styleId="21AC4B9A1CD34A428C53D0C93AFA81C5">
    <w:name w:val="21AC4B9A1CD34A428C53D0C93AFA81C5"/>
    <w:rsid w:val="002D4948"/>
  </w:style>
  <w:style w:type="paragraph" w:customStyle="1" w:styleId="67BDFC4FDCE44D1CAB4F8FCD9DA28C40">
    <w:name w:val="67BDFC4FDCE44D1CAB4F8FCD9DA28C40"/>
    <w:rsid w:val="002D4948"/>
  </w:style>
  <w:style w:type="paragraph" w:customStyle="1" w:styleId="6345DE60111A4A67B43526E45360039A">
    <w:name w:val="6345DE60111A4A67B43526E45360039A"/>
    <w:rsid w:val="002D4948"/>
  </w:style>
  <w:style w:type="paragraph" w:customStyle="1" w:styleId="F345C7C80E03452BA1386C7CDAF3437E">
    <w:name w:val="F345C7C80E03452BA1386C7CDAF3437E"/>
    <w:rsid w:val="002D49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67113482</Template>
  <TotalTime>21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Allen</dc:creator>
  <cp:keywords/>
  <dc:description/>
  <cp:lastModifiedBy>Kirsty Allen</cp:lastModifiedBy>
  <cp:revision>14</cp:revision>
  <cp:lastPrinted>2020-02-10T18:57:00Z</cp:lastPrinted>
  <dcterms:created xsi:type="dcterms:W3CDTF">2020-02-05T00:05:00Z</dcterms:created>
  <dcterms:modified xsi:type="dcterms:W3CDTF">2020-02-23T23:55:00Z</dcterms:modified>
</cp:coreProperties>
</file>